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3E" w:rsidRPr="008C077E" w:rsidRDefault="006D243E" w:rsidP="002E5498">
      <w:pPr>
        <w:jc w:val="center"/>
        <w:rPr>
          <w:rFonts w:ascii="Arial" w:hAnsi="Arial" w:cs="Arial"/>
          <w:b/>
        </w:rPr>
      </w:pPr>
      <w:r w:rsidRPr="008C077E">
        <w:rPr>
          <w:rFonts w:ascii="Arial" w:hAnsi="Arial" w:cs="Arial"/>
          <w:b/>
        </w:rPr>
        <w:t>Буерак-Поповский сельский Совет</w:t>
      </w:r>
    </w:p>
    <w:p w:rsidR="006D243E" w:rsidRPr="008C077E" w:rsidRDefault="006D243E" w:rsidP="002E5498">
      <w:pPr>
        <w:jc w:val="center"/>
        <w:rPr>
          <w:rFonts w:ascii="Arial" w:hAnsi="Arial" w:cs="Arial"/>
          <w:b/>
        </w:rPr>
      </w:pPr>
      <w:r w:rsidRPr="008C077E">
        <w:rPr>
          <w:rFonts w:ascii="Arial" w:hAnsi="Arial" w:cs="Arial"/>
          <w:b/>
        </w:rPr>
        <w:t>Серафимовичского муниципального района Волгоградской области</w:t>
      </w:r>
    </w:p>
    <w:p w:rsidR="006D243E" w:rsidRPr="008C077E" w:rsidRDefault="006D243E" w:rsidP="002E5498">
      <w:pPr>
        <w:jc w:val="center"/>
        <w:rPr>
          <w:rFonts w:ascii="Arial" w:hAnsi="Arial" w:cs="Arial"/>
          <w:b/>
        </w:rPr>
      </w:pPr>
      <w:r w:rsidRPr="008C077E">
        <w:rPr>
          <w:rFonts w:ascii="Arial" w:hAnsi="Arial" w:cs="Arial"/>
          <w:b/>
        </w:rPr>
        <w:t>_____________________________________________</w:t>
      </w:r>
      <w:r>
        <w:rPr>
          <w:rFonts w:ascii="Arial" w:hAnsi="Arial" w:cs="Arial"/>
          <w:b/>
        </w:rPr>
        <w:t>_________________________</w:t>
      </w:r>
    </w:p>
    <w:p w:rsidR="006D243E" w:rsidRPr="008C077E" w:rsidRDefault="006D243E" w:rsidP="002E5498">
      <w:pPr>
        <w:rPr>
          <w:rFonts w:ascii="Arial" w:hAnsi="Arial" w:cs="Arial"/>
        </w:rPr>
      </w:pPr>
    </w:p>
    <w:p w:rsidR="006D243E" w:rsidRPr="008C077E" w:rsidRDefault="006D243E" w:rsidP="002E5498">
      <w:pPr>
        <w:jc w:val="center"/>
        <w:rPr>
          <w:rFonts w:ascii="Arial" w:hAnsi="Arial" w:cs="Arial"/>
          <w:b/>
        </w:rPr>
      </w:pPr>
      <w:r w:rsidRPr="008C077E">
        <w:rPr>
          <w:rFonts w:ascii="Arial" w:hAnsi="Arial" w:cs="Arial"/>
          <w:b/>
        </w:rPr>
        <w:t xml:space="preserve">№   1                                                                   </w:t>
      </w:r>
      <w:r>
        <w:rPr>
          <w:rFonts w:ascii="Arial" w:hAnsi="Arial" w:cs="Arial"/>
          <w:b/>
        </w:rPr>
        <w:t xml:space="preserve">             </w:t>
      </w:r>
      <w:r w:rsidRPr="008C077E">
        <w:rPr>
          <w:rFonts w:ascii="Arial" w:hAnsi="Arial" w:cs="Arial"/>
          <w:b/>
        </w:rPr>
        <w:t>« 27» января</w:t>
      </w:r>
      <w:r>
        <w:rPr>
          <w:rFonts w:ascii="Arial" w:hAnsi="Arial" w:cs="Arial"/>
          <w:b/>
        </w:rPr>
        <w:t xml:space="preserve"> </w:t>
      </w:r>
      <w:r w:rsidRPr="008C077E">
        <w:rPr>
          <w:rFonts w:ascii="Arial" w:hAnsi="Arial" w:cs="Arial"/>
          <w:b/>
        </w:rPr>
        <w:t xml:space="preserve">2022 года </w:t>
      </w:r>
    </w:p>
    <w:p w:rsidR="006D243E" w:rsidRPr="008C077E" w:rsidRDefault="006D243E" w:rsidP="002E5498">
      <w:pPr>
        <w:jc w:val="center"/>
        <w:rPr>
          <w:rFonts w:ascii="Arial" w:hAnsi="Arial" w:cs="Arial"/>
        </w:rPr>
      </w:pPr>
    </w:p>
    <w:p w:rsidR="006D243E" w:rsidRPr="008C077E" w:rsidRDefault="006D243E" w:rsidP="002E5498">
      <w:pPr>
        <w:tabs>
          <w:tab w:val="left" w:pos="4170"/>
        </w:tabs>
        <w:rPr>
          <w:rFonts w:ascii="Arial" w:hAnsi="Arial" w:cs="Arial"/>
          <w:b/>
        </w:rPr>
      </w:pPr>
      <w:r w:rsidRPr="008C077E">
        <w:rPr>
          <w:rFonts w:ascii="Arial" w:hAnsi="Arial" w:cs="Arial"/>
        </w:rPr>
        <w:tab/>
      </w:r>
      <w:r w:rsidRPr="008C077E">
        <w:rPr>
          <w:rFonts w:ascii="Arial" w:hAnsi="Arial" w:cs="Arial"/>
          <w:b/>
        </w:rPr>
        <w:t>РЕШЕНИЕ</w:t>
      </w:r>
    </w:p>
    <w:p w:rsidR="006D243E" w:rsidRPr="008C077E" w:rsidRDefault="006D243E" w:rsidP="002E5498">
      <w:pPr>
        <w:rPr>
          <w:rFonts w:ascii="Arial" w:hAnsi="Arial" w:cs="Arial"/>
        </w:rPr>
      </w:pPr>
    </w:p>
    <w:p w:rsidR="006D243E" w:rsidRPr="008C077E" w:rsidRDefault="006D243E" w:rsidP="002E5498">
      <w:pPr>
        <w:rPr>
          <w:rFonts w:ascii="Arial" w:hAnsi="Arial" w:cs="Arial"/>
        </w:rPr>
      </w:pPr>
      <w:r w:rsidRPr="008C077E">
        <w:rPr>
          <w:rFonts w:ascii="Arial" w:hAnsi="Arial" w:cs="Arial"/>
        </w:rPr>
        <w:t>О внесении изменений и дополнений</w:t>
      </w:r>
    </w:p>
    <w:p w:rsidR="006D243E" w:rsidRPr="008C077E" w:rsidRDefault="006D243E" w:rsidP="002E5498">
      <w:pPr>
        <w:rPr>
          <w:rFonts w:ascii="Arial" w:hAnsi="Arial" w:cs="Arial"/>
        </w:rPr>
      </w:pPr>
      <w:r w:rsidRPr="008C077E">
        <w:rPr>
          <w:rFonts w:ascii="Arial" w:hAnsi="Arial" w:cs="Arial"/>
        </w:rPr>
        <w:t>в Решение Буерак-Поповского сельского</w:t>
      </w:r>
    </w:p>
    <w:p w:rsidR="006D243E" w:rsidRPr="008C077E" w:rsidRDefault="006D243E" w:rsidP="002E5498">
      <w:pPr>
        <w:rPr>
          <w:rFonts w:ascii="Arial" w:hAnsi="Arial" w:cs="Arial"/>
        </w:rPr>
      </w:pPr>
      <w:r w:rsidRPr="008C077E">
        <w:rPr>
          <w:rFonts w:ascii="Arial" w:hAnsi="Arial" w:cs="Arial"/>
        </w:rPr>
        <w:t>Совета «О бюджете  Буерак-Поповского</w:t>
      </w:r>
    </w:p>
    <w:p w:rsidR="006D243E" w:rsidRPr="008C077E" w:rsidRDefault="006D243E" w:rsidP="002E5498">
      <w:pPr>
        <w:rPr>
          <w:rFonts w:ascii="Arial" w:hAnsi="Arial" w:cs="Arial"/>
        </w:rPr>
      </w:pPr>
      <w:r w:rsidRPr="008C077E">
        <w:rPr>
          <w:rFonts w:ascii="Arial" w:hAnsi="Arial" w:cs="Arial"/>
        </w:rPr>
        <w:t>сельского поселения на 2022 год и на плановый</w:t>
      </w:r>
    </w:p>
    <w:p w:rsidR="006D243E" w:rsidRPr="008C077E" w:rsidRDefault="006D243E" w:rsidP="002E5498">
      <w:pPr>
        <w:rPr>
          <w:rFonts w:ascii="Arial" w:hAnsi="Arial" w:cs="Arial"/>
        </w:rPr>
      </w:pPr>
      <w:r w:rsidRPr="008C077E">
        <w:rPr>
          <w:rFonts w:ascii="Arial" w:hAnsi="Arial" w:cs="Arial"/>
        </w:rPr>
        <w:t>период  2023 и 2024 годов» от 07.12.2021</w:t>
      </w:r>
      <w:r>
        <w:rPr>
          <w:rFonts w:ascii="Arial" w:hAnsi="Arial" w:cs="Arial"/>
        </w:rPr>
        <w:t xml:space="preserve"> </w:t>
      </w:r>
      <w:r w:rsidRPr="008C077E">
        <w:rPr>
          <w:rFonts w:ascii="Arial" w:hAnsi="Arial" w:cs="Arial"/>
        </w:rPr>
        <w:t>г. № 23</w:t>
      </w:r>
    </w:p>
    <w:p w:rsidR="006D243E" w:rsidRPr="008C077E" w:rsidRDefault="006D243E" w:rsidP="002E5498">
      <w:pPr>
        <w:rPr>
          <w:rFonts w:ascii="Arial" w:hAnsi="Arial" w:cs="Arial"/>
        </w:rPr>
      </w:pPr>
    </w:p>
    <w:p w:rsidR="006D243E" w:rsidRPr="008C077E" w:rsidRDefault="006D243E" w:rsidP="002E5498">
      <w:pPr>
        <w:rPr>
          <w:rFonts w:ascii="Arial" w:hAnsi="Arial" w:cs="Arial"/>
        </w:rPr>
      </w:pPr>
    </w:p>
    <w:p w:rsidR="006D243E" w:rsidRPr="008C077E" w:rsidRDefault="006D243E" w:rsidP="002E5498">
      <w:pPr>
        <w:rPr>
          <w:rFonts w:ascii="Arial" w:hAnsi="Arial" w:cs="Arial"/>
        </w:rPr>
      </w:pPr>
      <w:r w:rsidRPr="008C077E">
        <w:rPr>
          <w:rFonts w:ascii="Arial" w:hAnsi="Arial" w:cs="Arial"/>
        </w:rPr>
        <w:t>В соответствии с Бюджетным Кодексом Российской Федерации , Уставом Буерак-Поповского сельского поселения  Буерак-Поповский сельский Совет Серафимовичского</w:t>
      </w:r>
      <w:r>
        <w:rPr>
          <w:rFonts w:ascii="Arial" w:hAnsi="Arial" w:cs="Arial"/>
        </w:rPr>
        <w:t xml:space="preserve"> </w:t>
      </w:r>
      <w:r w:rsidRPr="008C077E">
        <w:rPr>
          <w:rFonts w:ascii="Arial" w:hAnsi="Arial" w:cs="Arial"/>
        </w:rPr>
        <w:t>муниципального района Волгоградской области РЕШИЛ:</w:t>
      </w:r>
    </w:p>
    <w:p w:rsidR="006D243E" w:rsidRPr="008C077E" w:rsidRDefault="006D243E" w:rsidP="002E5498">
      <w:pPr>
        <w:rPr>
          <w:rFonts w:ascii="Arial" w:hAnsi="Arial" w:cs="Arial"/>
        </w:rPr>
      </w:pPr>
    </w:p>
    <w:p w:rsidR="006D243E" w:rsidRPr="008C077E" w:rsidRDefault="006D243E" w:rsidP="00C1265C">
      <w:pPr>
        <w:jc w:val="both"/>
        <w:rPr>
          <w:rFonts w:ascii="Arial" w:hAnsi="Arial" w:cs="Arial"/>
        </w:rPr>
      </w:pPr>
      <w:r w:rsidRPr="008C077E">
        <w:rPr>
          <w:rFonts w:ascii="Arial" w:hAnsi="Arial" w:cs="Arial"/>
        </w:rPr>
        <w:t>Внести в Решение Буерак-Поповского сельского Совета от 07.12.2021</w:t>
      </w:r>
      <w:r>
        <w:rPr>
          <w:rFonts w:ascii="Arial" w:hAnsi="Arial" w:cs="Arial"/>
        </w:rPr>
        <w:t xml:space="preserve"> </w:t>
      </w:r>
      <w:r w:rsidRPr="008C077E">
        <w:rPr>
          <w:rFonts w:ascii="Arial" w:hAnsi="Arial" w:cs="Arial"/>
        </w:rPr>
        <w:t>г. № 23 «О    бюджете Буерак-Поповского сельского поселения  на 2022 год и на плановый период 2023 и 2024 годов»</w:t>
      </w:r>
    </w:p>
    <w:p w:rsidR="006D243E" w:rsidRPr="008C077E" w:rsidRDefault="006D243E" w:rsidP="00C1265C">
      <w:pPr>
        <w:jc w:val="both"/>
        <w:rPr>
          <w:rFonts w:ascii="Arial" w:hAnsi="Arial" w:cs="Arial"/>
        </w:rPr>
      </w:pPr>
      <w:r w:rsidRPr="008C077E">
        <w:rPr>
          <w:rFonts w:ascii="Arial" w:hAnsi="Arial" w:cs="Arial"/>
        </w:rPr>
        <w:t>следующие изменения и дополнения:</w:t>
      </w:r>
    </w:p>
    <w:p w:rsidR="006D243E" w:rsidRPr="008C077E" w:rsidRDefault="006D243E" w:rsidP="00C1265C">
      <w:pPr>
        <w:jc w:val="both"/>
        <w:rPr>
          <w:rFonts w:ascii="Arial" w:hAnsi="Arial" w:cs="Arial"/>
        </w:rPr>
      </w:pPr>
    </w:p>
    <w:p w:rsidR="006D243E" w:rsidRPr="008C077E" w:rsidRDefault="006D243E" w:rsidP="00C1265C">
      <w:pPr>
        <w:autoSpaceDN w:val="0"/>
        <w:jc w:val="both"/>
        <w:rPr>
          <w:rFonts w:ascii="Arial" w:hAnsi="Arial" w:cs="Arial"/>
        </w:rPr>
      </w:pPr>
      <w:r w:rsidRPr="008C077E">
        <w:rPr>
          <w:rFonts w:ascii="Arial" w:hAnsi="Arial" w:cs="Arial"/>
        </w:rPr>
        <w:t>1.1. В пункте 1 подпункт 1.1. изложить в следующей редакции:</w:t>
      </w:r>
    </w:p>
    <w:p w:rsidR="006D243E" w:rsidRPr="008C077E" w:rsidRDefault="006D243E" w:rsidP="00C1265C">
      <w:pPr>
        <w:widowControl w:val="0"/>
        <w:autoSpaceDN w:val="0"/>
        <w:rPr>
          <w:rFonts w:ascii="Arial" w:hAnsi="Arial" w:cs="Arial"/>
          <w:b/>
          <w:bCs/>
        </w:rPr>
      </w:pPr>
      <w:r w:rsidRPr="008C077E">
        <w:rPr>
          <w:rFonts w:ascii="Arial" w:hAnsi="Arial" w:cs="Arial"/>
          <w:bCs/>
        </w:rPr>
        <w:t>Утвердить основные характеристики бюджета Буерак-Поповского сельского поселения на 2022</w:t>
      </w:r>
      <w:r>
        <w:rPr>
          <w:rFonts w:ascii="Arial" w:hAnsi="Arial" w:cs="Arial"/>
          <w:bCs/>
        </w:rPr>
        <w:t xml:space="preserve"> </w:t>
      </w:r>
      <w:r w:rsidRPr="008C077E">
        <w:rPr>
          <w:rFonts w:ascii="Arial" w:hAnsi="Arial" w:cs="Arial"/>
          <w:bCs/>
        </w:rPr>
        <w:t xml:space="preserve">год: </w:t>
      </w:r>
    </w:p>
    <w:p w:rsidR="006D243E" w:rsidRPr="008C077E" w:rsidRDefault="006D243E" w:rsidP="00C1265C">
      <w:pPr>
        <w:autoSpaceDE w:val="0"/>
        <w:autoSpaceDN w:val="0"/>
        <w:adjustRightInd w:val="0"/>
        <w:rPr>
          <w:rFonts w:ascii="Arial" w:hAnsi="Arial" w:cs="Arial"/>
        </w:rPr>
      </w:pPr>
      <w:r w:rsidRPr="008C077E">
        <w:rPr>
          <w:rFonts w:ascii="Arial" w:hAnsi="Arial" w:cs="Arial"/>
        </w:rPr>
        <w:t xml:space="preserve"> общий объем доходов бюджета Буерак-Поповского сельского поселения в сумме 7403,0</w:t>
      </w:r>
      <w:r>
        <w:rPr>
          <w:rFonts w:ascii="Arial" w:hAnsi="Arial" w:cs="Arial"/>
        </w:rPr>
        <w:t xml:space="preserve"> </w:t>
      </w:r>
      <w:r w:rsidRPr="008C077E">
        <w:rPr>
          <w:rFonts w:ascii="Arial" w:hAnsi="Arial" w:cs="Arial"/>
        </w:rPr>
        <w:t xml:space="preserve">тыс. рублей, в том числе: </w:t>
      </w:r>
    </w:p>
    <w:p w:rsidR="006D243E" w:rsidRPr="008C077E" w:rsidRDefault="006D243E" w:rsidP="00C1265C">
      <w:pPr>
        <w:autoSpaceDE w:val="0"/>
        <w:autoSpaceDN w:val="0"/>
        <w:adjustRightInd w:val="0"/>
        <w:rPr>
          <w:rFonts w:ascii="Arial" w:hAnsi="Arial" w:cs="Arial"/>
        </w:rPr>
      </w:pPr>
      <w:r w:rsidRPr="008C077E">
        <w:rPr>
          <w:rFonts w:ascii="Arial" w:hAnsi="Arial" w:cs="Arial"/>
        </w:rPr>
        <w:t>безвозмездные поступления от других бюджетов бюджетной системы Российской Федерации –  3805,2</w:t>
      </w:r>
      <w:r>
        <w:rPr>
          <w:rFonts w:ascii="Arial" w:hAnsi="Arial" w:cs="Arial"/>
        </w:rPr>
        <w:t xml:space="preserve"> </w:t>
      </w:r>
      <w:r w:rsidRPr="008C077E">
        <w:rPr>
          <w:rFonts w:ascii="Arial" w:hAnsi="Arial" w:cs="Arial"/>
        </w:rPr>
        <w:t>тыс. рублей;</w:t>
      </w:r>
    </w:p>
    <w:p w:rsidR="006D243E" w:rsidRPr="008C077E" w:rsidRDefault="006D243E" w:rsidP="00C1265C">
      <w:pPr>
        <w:autoSpaceDE w:val="0"/>
        <w:autoSpaceDN w:val="0"/>
        <w:adjustRightInd w:val="0"/>
        <w:rPr>
          <w:rFonts w:ascii="Arial" w:hAnsi="Arial" w:cs="Arial"/>
        </w:rPr>
      </w:pPr>
      <w:r w:rsidRPr="008C077E">
        <w:rPr>
          <w:rFonts w:ascii="Arial" w:hAnsi="Arial" w:cs="Arial"/>
        </w:rPr>
        <w:t xml:space="preserve">общий объем расходов бюджета Буерак-Поповского сельского поселения в сумме </w:t>
      </w:r>
      <w:r w:rsidRPr="008C077E">
        <w:rPr>
          <w:rFonts w:ascii="Arial" w:hAnsi="Arial" w:cs="Arial"/>
          <w:color w:val="000000"/>
        </w:rPr>
        <w:t>7494,0</w:t>
      </w:r>
      <w:r>
        <w:rPr>
          <w:rFonts w:ascii="Arial" w:hAnsi="Arial" w:cs="Arial"/>
          <w:color w:val="000000"/>
        </w:rPr>
        <w:t xml:space="preserve"> </w:t>
      </w:r>
      <w:r w:rsidRPr="008C077E">
        <w:rPr>
          <w:rFonts w:ascii="Arial" w:hAnsi="Arial" w:cs="Arial"/>
        </w:rPr>
        <w:t>тыс. рублей.</w:t>
      </w:r>
    </w:p>
    <w:p w:rsidR="006D243E" w:rsidRPr="008C077E" w:rsidRDefault="006D243E" w:rsidP="00E5781F">
      <w:pPr>
        <w:suppressAutoHyphens/>
        <w:autoSpaceDE w:val="0"/>
        <w:jc w:val="both"/>
        <w:rPr>
          <w:rFonts w:ascii="Arial" w:hAnsi="Arial" w:cs="Arial"/>
          <w:lang w:eastAsia="ar-SA"/>
        </w:rPr>
      </w:pPr>
      <w:r w:rsidRPr="008C077E">
        <w:rPr>
          <w:rFonts w:ascii="Arial" w:hAnsi="Arial" w:cs="Arial"/>
          <w:lang w:eastAsia="ar-SA"/>
        </w:rPr>
        <w:t xml:space="preserve">Прогнозируемый дефицит бюджета Буерак-Поповского сельского поселения в сумме </w:t>
      </w:r>
      <w:r w:rsidRPr="008C077E">
        <w:rPr>
          <w:rFonts w:ascii="Arial" w:hAnsi="Arial" w:cs="Arial"/>
          <w:color w:val="000000"/>
          <w:lang w:eastAsia="ar-SA"/>
        </w:rPr>
        <w:t>91,0</w:t>
      </w:r>
      <w:r>
        <w:rPr>
          <w:rFonts w:ascii="Arial" w:hAnsi="Arial" w:cs="Arial"/>
          <w:color w:val="000000"/>
          <w:lang w:eastAsia="ar-SA"/>
        </w:rPr>
        <w:t xml:space="preserve"> </w:t>
      </w:r>
      <w:r w:rsidRPr="008C077E">
        <w:rPr>
          <w:rFonts w:ascii="Arial" w:hAnsi="Arial" w:cs="Arial"/>
          <w:lang w:eastAsia="ar-SA"/>
        </w:rPr>
        <w:t xml:space="preserve">тыс. руб. или </w:t>
      </w:r>
      <w:r w:rsidRPr="008C077E">
        <w:rPr>
          <w:rFonts w:ascii="Arial" w:hAnsi="Arial" w:cs="Arial"/>
          <w:color w:val="000000"/>
          <w:lang w:eastAsia="ar-SA"/>
        </w:rPr>
        <w:t>2,5</w:t>
      </w:r>
      <w:bookmarkStart w:id="0" w:name="_GoBack"/>
      <w:bookmarkEnd w:id="0"/>
      <w:r w:rsidRPr="008C077E">
        <w:rPr>
          <w:rFonts w:ascii="Arial" w:hAnsi="Arial" w:cs="Arial"/>
          <w:color w:val="000000"/>
          <w:lang w:eastAsia="ar-SA"/>
        </w:rPr>
        <w:t>%</w:t>
      </w:r>
      <w:r w:rsidRPr="008C077E">
        <w:rPr>
          <w:rFonts w:ascii="Arial" w:hAnsi="Arial" w:cs="Arial"/>
          <w:lang w:eastAsia="ar-SA"/>
        </w:rPr>
        <w:t xml:space="preserve"> к общему объему доходов бюджета поселения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6D243E" w:rsidRPr="008C077E" w:rsidRDefault="006D243E" w:rsidP="00B25948">
      <w:pPr>
        <w:jc w:val="both"/>
        <w:rPr>
          <w:rFonts w:ascii="Arial" w:hAnsi="Arial" w:cs="Arial"/>
        </w:rPr>
      </w:pPr>
    </w:p>
    <w:p w:rsidR="006D243E" w:rsidRPr="008C077E" w:rsidRDefault="006D243E" w:rsidP="00C1265C">
      <w:pPr>
        <w:rPr>
          <w:rFonts w:ascii="Arial" w:hAnsi="Arial" w:cs="Arial"/>
        </w:rPr>
      </w:pPr>
      <w:r w:rsidRPr="008C077E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8C077E">
        <w:rPr>
          <w:rFonts w:ascii="Arial" w:hAnsi="Arial" w:cs="Arial"/>
        </w:rPr>
        <w:t>Приложение № 1 изложить в новой редакции;</w:t>
      </w:r>
    </w:p>
    <w:p w:rsidR="006D243E" w:rsidRPr="008C077E" w:rsidRDefault="006D243E" w:rsidP="00F01302">
      <w:pPr>
        <w:suppressAutoHyphens/>
        <w:autoSpaceDE w:val="0"/>
        <w:jc w:val="both"/>
        <w:rPr>
          <w:rFonts w:ascii="Arial" w:hAnsi="Arial" w:cs="Arial"/>
          <w:color w:val="000000"/>
          <w:lang w:eastAsia="ar-SA"/>
        </w:rPr>
      </w:pPr>
    </w:p>
    <w:p w:rsidR="006D243E" w:rsidRPr="008C077E" w:rsidRDefault="006D243E" w:rsidP="00FE13F9">
      <w:pPr>
        <w:suppressAutoHyphens/>
        <w:autoSpaceDE w:val="0"/>
        <w:jc w:val="both"/>
        <w:rPr>
          <w:rFonts w:ascii="Arial" w:hAnsi="Arial" w:cs="Arial"/>
          <w:color w:val="000000"/>
          <w:lang w:eastAsia="ar-SA"/>
        </w:rPr>
      </w:pPr>
      <w:r w:rsidRPr="008C077E">
        <w:rPr>
          <w:rFonts w:ascii="Arial" w:hAnsi="Arial" w:cs="Arial"/>
          <w:color w:val="000000"/>
          <w:lang w:eastAsia="ar-SA"/>
        </w:rPr>
        <w:t>3.</w:t>
      </w:r>
      <w:r>
        <w:rPr>
          <w:rFonts w:ascii="Arial" w:hAnsi="Arial" w:cs="Arial"/>
          <w:color w:val="000000"/>
          <w:lang w:eastAsia="ar-SA"/>
        </w:rPr>
        <w:t xml:space="preserve"> </w:t>
      </w:r>
      <w:r w:rsidRPr="008C077E">
        <w:rPr>
          <w:rFonts w:ascii="Arial" w:hAnsi="Arial" w:cs="Arial"/>
          <w:color w:val="000000"/>
          <w:lang w:eastAsia="ar-SA"/>
        </w:rPr>
        <w:t>Приложение № 5 изложить в новой редакции;</w:t>
      </w:r>
    </w:p>
    <w:p w:rsidR="006D243E" w:rsidRPr="008C077E" w:rsidRDefault="006D243E" w:rsidP="00FE13F9">
      <w:pPr>
        <w:suppressAutoHyphens/>
        <w:autoSpaceDE w:val="0"/>
        <w:jc w:val="both"/>
        <w:rPr>
          <w:rFonts w:ascii="Arial" w:hAnsi="Arial" w:cs="Arial"/>
          <w:color w:val="000000"/>
          <w:lang w:eastAsia="ar-SA"/>
        </w:rPr>
      </w:pPr>
    </w:p>
    <w:p w:rsidR="006D243E" w:rsidRPr="008C077E" w:rsidRDefault="006D243E" w:rsidP="005472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ar-SA"/>
        </w:rPr>
      </w:pPr>
      <w:r w:rsidRPr="008C077E">
        <w:rPr>
          <w:rFonts w:ascii="Arial" w:hAnsi="Arial" w:cs="Arial"/>
          <w:color w:val="000000"/>
          <w:lang w:eastAsia="ar-SA"/>
        </w:rPr>
        <w:t>4.</w:t>
      </w:r>
      <w:r>
        <w:rPr>
          <w:rFonts w:ascii="Arial" w:hAnsi="Arial" w:cs="Arial"/>
          <w:color w:val="000000"/>
          <w:lang w:eastAsia="ar-SA"/>
        </w:rPr>
        <w:t xml:space="preserve"> </w:t>
      </w:r>
      <w:r w:rsidRPr="008C077E">
        <w:rPr>
          <w:rFonts w:ascii="Arial" w:hAnsi="Arial" w:cs="Arial"/>
          <w:color w:val="000000"/>
          <w:lang w:eastAsia="ar-SA"/>
        </w:rPr>
        <w:t>Приложение № 6 изложить в новой редакции;</w:t>
      </w:r>
    </w:p>
    <w:p w:rsidR="006D243E" w:rsidRPr="008C077E" w:rsidRDefault="006D243E" w:rsidP="005472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ar-SA"/>
        </w:rPr>
      </w:pPr>
    </w:p>
    <w:p w:rsidR="006D243E" w:rsidRPr="008C077E" w:rsidRDefault="006D243E" w:rsidP="005472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ar-SA"/>
        </w:rPr>
      </w:pPr>
      <w:r w:rsidRPr="008C077E">
        <w:rPr>
          <w:rFonts w:ascii="Arial" w:hAnsi="Arial" w:cs="Arial"/>
          <w:color w:val="000000"/>
          <w:lang w:eastAsia="ar-SA"/>
        </w:rPr>
        <w:t>5.</w:t>
      </w:r>
      <w:r>
        <w:rPr>
          <w:rFonts w:ascii="Arial" w:hAnsi="Arial" w:cs="Arial"/>
          <w:color w:val="000000"/>
          <w:lang w:eastAsia="ar-SA"/>
        </w:rPr>
        <w:t xml:space="preserve"> </w:t>
      </w:r>
      <w:r w:rsidRPr="008C077E">
        <w:rPr>
          <w:rFonts w:ascii="Arial" w:hAnsi="Arial" w:cs="Arial"/>
          <w:color w:val="000000"/>
          <w:lang w:eastAsia="ar-SA"/>
        </w:rPr>
        <w:t>Приложение №7 изложить в новой редакции.</w:t>
      </w:r>
    </w:p>
    <w:p w:rsidR="006D243E" w:rsidRPr="008C077E" w:rsidRDefault="006D243E" w:rsidP="005472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ar-SA"/>
        </w:rPr>
      </w:pPr>
    </w:p>
    <w:p w:rsidR="006D243E" w:rsidRPr="008C077E" w:rsidRDefault="006D243E" w:rsidP="00B25948">
      <w:pPr>
        <w:jc w:val="both"/>
        <w:rPr>
          <w:rFonts w:ascii="Arial" w:hAnsi="Arial" w:cs="Arial"/>
        </w:rPr>
      </w:pPr>
    </w:p>
    <w:p w:rsidR="006D243E" w:rsidRPr="008C077E" w:rsidRDefault="006D243E" w:rsidP="00B25948">
      <w:pPr>
        <w:jc w:val="both"/>
        <w:rPr>
          <w:rFonts w:ascii="Arial" w:hAnsi="Arial" w:cs="Arial"/>
        </w:rPr>
      </w:pPr>
    </w:p>
    <w:p w:rsidR="006D243E" w:rsidRPr="008C077E" w:rsidRDefault="006D243E" w:rsidP="002E5498">
      <w:pPr>
        <w:ind w:left="360"/>
        <w:rPr>
          <w:rFonts w:ascii="Arial" w:hAnsi="Arial" w:cs="Arial"/>
        </w:rPr>
      </w:pPr>
      <w:r w:rsidRPr="008C077E">
        <w:rPr>
          <w:rFonts w:ascii="Arial" w:hAnsi="Arial" w:cs="Arial"/>
        </w:rPr>
        <w:t>Глава Буерак-Поповского</w:t>
      </w:r>
    </w:p>
    <w:p w:rsidR="006D243E" w:rsidRPr="008C077E" w:rsidRDefault="006D243E" w:rsidP="002E5498">
      <w:pPr>
        <w:ind w:left="360"/>
        <w:rPr>
          <w:rFonts w:ascii="Arial" w:hAnsi="Arial" w:cs="Arial"/>
        </w:rPr>
      </w:pPr>
      <w:r w:rsidRPr="008C077E">
        <w:rPr>
          <w:rFonts w:ascii="Arial" w:hAnsi="Arial" w:cs="Arial"/>
        </w:rPr>
        <w:t xml:space="preserve">сельского поселения                                             </w:t>
      </w:r>
      <w:r>
        <w:rPr>
          <w:rFonts w:ascii="Arial" w:hAnsi="Arial" w:cs="Arial"/>
        </w:rPr>
        <w:t xml:space="preserve">                      </w:t>
      </w:r>
      <w:r w:rsidRPr="008C077E">
        <w:rPr>
          <w:rFonts w:ascii="Arial" w:hAnsi="Arial" w:cs="Arial"/>
        </w:rPr>
        <w:t xml:space="preserve"> С.В. Аленкина</w:t>
      </w:r>
    </w:p>
    <w:p w:rsidR="006D243E" w:rsidRPr="008C077E" w:rsidRDefault="006D243E" w:rsidP="002E5498">
      <w:pPr>
        <w:ind w:left="360"/>
        <w:rPr>
          <w:rFonts w:ascii="Arial" w:hAnsi="Arial" w:cs="Arial"/>
        </w:rPr>
      </w:pPr>
    </w:p>
    <w:p w:rsidR="006D243E" w:rsidRPr="008C077E" w:rsidRDefault="006D243E" w:rsidP="00C84FF1">
      <w:pPr>
        <w:rPr>
          <w:rFonts w:ascii="Arial" w:hAnsi="Arial" w:cs="Arial"/>
        </w:rPr>
      </w:pPr>
    </w:p>
    <w:p w:rsidR="006D243E" w:rsidRPr="008C077E" w:rsidRDefault="006D243E" w:rsidP="00C84FF1">
      <w:pPr>
        <w:rPr>
          <w:rFonts w:ascii="Arial" w:hAnsi="Arial" w:cs="Arial"/>
        </w:rPr>
      </w:pPr>
    </w:p>
    <w:tbl>
      <w:tblPr>
        <w:tblW w:w="9480" w:type="dxa"/>
        <w:tblInd w:w="93" w:type="dxa"/>
        <w:tblLook w:val="0000"/>
      </w:tblPr>
      <w:tblGrid>
        <w:gridCol w:w="940"/>
        <w:gridCol w:w="940"/>
        <w:gridCol w:w="726"/>
        <w:gridCol w:w="1718"/>
        <w:gridCol w:w="1718"/>
        <w:gridCol w:w="236"/>
        <w:gridCol w:w="236"/>
        <w:gridCol w:w="2966"/>
      </w:tblGrid>
      <w:tr w:rsidR="006D243E" w:rsidRPr="008C077E" w:rsidTr="008C077E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</w:p>
        </w:tc>
        <w:tc>
          <w:tcPr>
            <w:tcW w:w="34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 xml:space="preserve">Приложение №1                                                                                                     к Решению Буерак-Поповского сельского                         </w:t>
            </w:r>
            <w:r w:rsidRPr="008C077E">
              <w:rPr>
                <w:rFonts w:ascii="Arial" w:hAnsi="Arial" w:cs="Arial"/>
              </w:rPr>
              <w:br/>
              <w:t>Совета «О бюджете Буерак-Поповского сельского поселения на 2022 год и на период 2023 и 2024 годов" № 23 от 07.12.2021</w:t>
            </w:r>
            <w:r>
              <w:rPr>
                <w:rFonts w:ascii="Arial" w:hAnsi="Arial" w:cs="Arial"/>
              </w:rPr>
              <w:t xml:space="preserve"> </w:t>
            </w:r>
            <w:r w:rsidRPr="008C077E">
              <w:rPr>
                <w:rFonts w:ascii="Arial" w:hAnsi="Arial" w:cs="Arial"/>
              </w:rPr>
              <w:t>г</w:t>
            </w:r>
          </w:p>
        </w:tc>
      </w:tr>
      <w:tr w:rsidR="006D243E" w:rsidRPr="008C077E" w:rsidTr="008C077E">
        <w:trPr>
          <w:trHeight w:val="130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</w:p>
        </w:tc>
        <w:tc>
          <w:tcPr>
            <w:tcW w:w="3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</w:p>
        </w:tc>
      </w:tr>
      <w:tr w:rsidR="006D243E" w:rsidRPr="008C077E" w:rsidTr="008C077E">
        <w:trPr>
          <w:trHeight w:val="276"/>
        </w:trPr>
        <w:tc>
          <w:tcPr>
            <w:tcW w:w="94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 xml:space="preserve">Объем поступления доходов в бюджет  </w:t>
            </w:r>
            <w:r w:rsidRPr="008C077E">
              <w:rPr>
                <w:rFonts w:ascii="Arial" w:hAnsi="Arial" w:cs="Arial"/>
                <w:b/>
                <w:bCs/>
              </w:rPr>
              <w:br/>
              <w:t>Буерак-Поповского сельского поселения Серафимовичского района Волгоградской области в 2022 году</w:t>
            </w:r>
          </w:p>
        </w:tc>
      </w:tr>
      <w:tr w:rsidR="006D243E" w:rsidRPr="008C077E" w:rsidTr="008C077E">
        <w:trPr>
          <w:trHeight w:val="780"/>
        </w:trPr>
        <w:tc>
          <w:tcPr>
            <w:tcW w:w="94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43E" w:rsidRPr="008C077E" w:rsidRDefault="006D243E" w:rsidP="008C077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D243E" w:rsidRPr="008C077E" w:rsidTr="008C077E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(тыс.руб.)</w:t>
            </w:r>
          </w:p>
        </w:tc>
      </w:tr>
      <w:tr w:rsidR="006D243E" w:rsidRPr="008C077E" w:rsidTr="008C077E">
        <w:trPr>
          <w:trHeight w:val="315"/>
        </w:trPr>
        <w:tc>
          <w:tcPr>
            <w:tcW w:w="260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Код бюджетной классификации</w:t>
            </w:r>
          </w:p>
        </w:tc>
        <w:tc>
          <w:tcPr>
            <w:tcW w:w="390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9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 xml:space="preserve">Сумма </w:t>
            </w:r>
          </w:p>
        </w:tc>
      </w:tr>
      <w:tr w:rsidR="006D243E" w:rsidRPr="008C077E" w:rsidTr="008C077E">
        <w:trPr>
          <w:trHeight w:val="330"/>
        </w:trPr>
        <w:tc>
          <w:tcPr>
            <w:tcW w:w="260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D243E" w:rsidRPr="008C077E" w:rsidRDefault="006D243E" w:rsidP="008C07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0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D243E" w:rsidRPr="008C077E" w:rsidRDefault="006D243E" w:rsidP="008C07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D243E" w:rsidRPr="008C077E" w:rsidRDefault="006D243E" w:rsidP="008C077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D243E" w:rsidRPr="008C077E" w:rsidTr="008C077E">
        <w:trPr>
          <w:trHeight w:val="300"/>
        </w:trPr>
        <w:tc>
          <w:tcPr>
            <w:tcW w:w="2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243E" w:rsidRPr="008C077E" w:rsidRDefault="006D243E" w:rsidP="008C077E">
            <w:pPr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000 1 00 00000 00 0000 000</w:t>
            </w:r>
          </w:p>
        </w:tc>
        <w:tc>
          <w:tcPr>
            <w:tcW w:w="3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243E" w:rsidRPr="008C077E" w:rsidRDefault="006D243E" w:rsidP="008C077E">
            <w:pPr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3597.8</w:t>
            </w:r>
          </w:p>
        </w:tc>
      </w:tr>
      <w:tr w:rsidR="006D243E" w:rsidRPr="008C077E" w:rsidTr="008C077E">
        <w:trPr>
          <w:trHeight w:val="300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243E" w:rsidRPr="008C077E" w:rsidRDefault="006D243E" w:rsidP="008C077E">
            <w:pPr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000 1 01 00000 00 0000 000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243E" w:rsidRPr="008C077E" w:rsidRDefault="006D243E" w:rsidP="008C077E">
            <w:pPr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760.0</w:t>
            </w:r>
          </w:p>
        </w:tc>
      </w:tr>
      <w:tr w:rsidR="006D243E" w:rsidRPr="008C077E" w:rsidTr="008C077E">
        <w:trPr>
          <w:trHeight w:val="300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000 1 01 02000 01 0000 110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760.0</w:t>
            </w:r>
          </w:p>
        </w:tc>
      </w:tr>
      <w:tr w:rsidR="006D243E" w:rsidRPr="008C077E" w:rsidTr="008C077E">
        <w:trPr>
          <w:trHeight w:val="810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243E" w:rsidRPr="008C077E" w:rsidRDefault="006D243E" w:rsidP="008C077E">
            <w:pPr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000 1 03 00000 00 0000 000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243E" w:rsidRPr="008C077E" w:rsidRDefault="006D243E" w:rsidP="008C077E">
            <w:pPr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556.8</w:t>
            </w:r>
          </w:p>
        </w:tc>
      </w:tr>
      <w:tr w:rsidR="006D243E" w:rsidRPr="008C077E" w:rsidTr="008C077E">
        <w:trPr>
          <w:trHeight w:val="855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243E" w:rsidRPr="008C077E" w:rsidRDefault="006D243E" w:rsidP="008C077E">
            <w:pPr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000 1 03 02000 01 0000 110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243E" w:rsidRPr="008C077E" w:rsidRDefault="006D243E" w:rsidP="008C077E">
            <w:pPr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556.8</w:t>
            </w:r>
          </w:p>
        </w:tc>
      </w:tr>
      <w:tr w:rsidR="006D243E" w:rsidRPr="008C077E" w:rsidTr="008C077E">
        <w:trPr>
          <w:trHeight w:val="900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000 1 03 02230 01 0000 110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251.7</w:t>
            </w:r>
          </w:p>
        </w:tc>
      </w:tr>
      <w:tr w:rsidR="006D243E" w:rsidRPr="008C077E" w:rsidTr="008C077E">
        <w:trPr>
          <w:trHeight w:val="1065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000 1 03 02240 01 0000 110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1.4</w:t>
            </w:r>
          </w:p>
        </w:tc>
      </w:tr>
      <w:tr w:rsidR="006D243E" w:rsidRPr="008C077E" w:rsidTr="008C077E">
        <w:trPr>
          <w:trHeight w:val="1080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000 1 03 02250 01 0000 110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335.2</w:t>
            </w:r>
          </w:p>
        </w:tc>
      </w:tr>
      <w:tr w:rsidR="006D243E" w:rsidRPr="008C077E" w:rsidTr="008C077E">
        <w:trPr>
          <w:trHeight w:val="1095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000 1 03 02260 01 0000 110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-31.5</w:t>
            </w:r>
          </w:p>
        </w:tc>
      </w:tr>
      <w:tr w:rsidR="006D243E" w:rsidRPr="008C077E" w:rsidTr="008C077E">
        <w:trPr>
          <w:trHeight w:val="300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243E" w:rsidRPr="008C077E" w:rsidRDefault="006D243E" w:rsidP="008C077E">
            <w:pPr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000 1 05 00000 00 0000 000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243E" w:rsidRPr="008C077E" w:rsidRDefault="006D243E" w:rsidP="008C077E">
            <w:pPr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1300.0</w:t>
            </w:r>
          </w:p>
        </w:tc>
      </w:tr>
      <w:tr w:rsidR="006D243E" w:rsidRPr="008C077E" w:rsidTr="008C077E">
        <w:trPr>
          <w:trHeight w:val="300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000 1 05 03000 01 0000 110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1300.0</w:t>
            </w:r>
          </w:p>
        </w:tc>
      </w:tr>
      <w:tr w:rsidR="006D243E" w:rsidRPr="008C077E" w:rsidTr="008C077E">
        <w:trPr>
          <w:trHeight w:val="300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243E" w:rsidRPr="008C077E" w:rsidRDefault="006D243E" w:rsidP="008C077E">
            <w:pPr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000 1 06 00000 00 0000 000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243E" w:rsidRPr="008C077E" w:rsidRDefault="006D243E" w:rsidP="008C077E">
            <w:pPr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Налоги на имущество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880.0</w:t>
            </w:r>
          </w:p>
        </w:tc>
      </w:tr>
      <w:tr w:rsidR="006D243E" w:rsidRPr="008C077E" w:rsidTr="008C077E">
        <w:trPr>
          <w:trHeight w:val="300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000 1 06 01000 00 0000 110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20.0</w:t>
            </w:r>
          </w:p>
        </w:tc>
      </w:tr>
      <w:tr w:rsidR="006D243E" w:rsidRPr="008C077E" w:rsidTr="008C077E">
        <w:trPr>
          <w:trHeight w:val="300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000 1 06 06000 00 0000 110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860.0</w:t>
            </w:r>
          </w:p>
        </w:tc>
      </w:tr>
      <w:tr w:rsidR="006D243E" w:rsidRPr="008C077E" w:rsidTr="008C077E">
        <w:trPr>
          <w:trHeight w:val="300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243E" w:rsidRPr="008C077E" w:rsidRDefault="006D243E" w:rsidP="008C077E">
            <w:pPr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000 1 08 00000 00 0000 000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243E" w:rsidRPr="008C077E" w:rsidRDefault="006D243E" w:rsidP="008C077E">
            <w:pPr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 xml:space="preserve">Государственная пошлина 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6.0</w:t>
            </w:r>
          </w:p>
        </w:tc>
      </w:tr>
      <w:tr w:rsidR="006D243E" w:rsidRPr="008C077E" w:rsidTr="008C077E">
        <w:trPr>
          <w:trHeight w:val="600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243E" w:rsidRPr="008C077E" w:rsidRDefault="006D243E" w:rsidP="008C077E">
            <w:pPr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000 1 13 00000 00 0000 000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243E" w:rsidRPr="008C077E" w:rsidRDefault="006D243E" w:rsidP="008C077E">
            <w:pPr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90.0</w:t>
            </w:r>
          </w:p>
        </w:tc>
      </w:tr>
      <w:tr w:rsidR="006D243E" w:rsidRPr="008C077E" w:rsidTr="008C077E">
        <w:trPr>
          <w:trHeight w:val="765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000 1 13 02065 00 0000 130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80.0</w:t>
            </w:r>
          </w:p>
        </w:tc>
      </w:tr>
      <w:tr w:rsidR="006D243E" w:rsidRPr="008C077E" w:rsidTr="008C077E">
        <w:trPr>
          <w:trHeight w:val="540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000 1 13 02995 00 0000 130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10.0</w:t>
            </w:r>
          </w:p>
        </w:tc>
      </w:tr>
      <w:tr w:rsidR="006D243E" w:rsidRPr="008C077E" w:rsidTr="008C077E">
        <w:trPr>
          <w:trHeight w:val="615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243E" w:rsidRPr="008C077E" w:rsidRDefault="006D243E" w:rsidP="008C077E">
            <w:pPr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000 1 16 00000 00 0000 000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243E" w:rsidRPr="008C077E" w:rsidRDefault="006D243E" w:rsidP="008C077E">
            <w:pPr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Штрафы,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8C077E">
              <w:rPr>
                <w:rFonts w:ascii="Arial" w:hAnsi="Arial" w:cs="Arial"/>
                <w:b/>
                <w:bCs/>
              </w:rPr>
              <w:t>санкции,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8C077E">
              <w:rPr>
                <w:rFonts w:ascii="Arial" w:hAnsi="Arial" w:cs="Arial"/>
                <w:b/>
                <w:bCs/>
              </w:rPr>
              <w:t>денежные взыскания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5.0</w:t>
            </w:r>
          </w:p>
        </w:tc>
      </w:tr>
      <w:tr w:rsidR="006D243E" w:rsidRPr="008C077E" w:rsidTr="008C077E">
        <w:trPr>
          <w:trHeight w:val="1065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000 1 16 02020 02 0000 140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5.0</w:t>
            </w:r>
          </w:p>
        </w:tc>
      </w:tr>
      <w:tr w:rsidR="006D243E" w:rsidRPr="008C077E" w:rsidTr="008C077E">
        <w:trPr>
          <w:trHeight w:val="315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243E" w:rsidRPr="008C077E" w:rsidRDefault="006D243E" w:rsidP="008C077E">
            <w:pPr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000 2 00 00000 00 0000 000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243E" w:rsidRPr="008C077E" w:rsidRDefault="006D243E" w:rsidP="008C077E">
            <w:pPr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3805.2</w:t>
            </w:r>
          </w:p>
        </w:tc>
      </w:tr>
      <w:tr w:rsidR="006D243E" w:rsidRPr="008C077E" w:rsidTr="008C077E">
        <w:trPr>
          <w:trHeight w:val="615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243E" w:rsidRPr="008C077E" w:rsidRDefault="006D243E" w:rsidP="008C077E">
            <w:pPr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000 2 02 00000 00 0000 000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243E" w:rsidRPr="008C077E" w:rsidRDefault="006D243E" w:rsidP="008C077E">
            <w:pPr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Безвозмездные поступления от бюджетов бюджетной системы Российской Федерации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3805.2</w:t>
            </w:r>
          </w:p>
        </w:tc>
      </w:tr>
      <w:tr w:rsidR="006D243E" w:rsidRPr="008C077E" w:rsidTr="008C077E">
        <w:trPr>
          <w:trHeight w:val="555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243E" w:rsidRPr="008C077E" w:rsidRDefault="006D243E" w:rsidP="008C077E">
            <w:pPr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000 2 02 10000 00 0000 150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243E" w:rsidRPr="008C077E" w:rsidRDefault="006D243E" w:rsidP="008C077E">
            <w:pPr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 xml:space="preserve">Дотации бюджетам субъектов РФ и муниципальных образований 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1048.0</w:t>
            </w:r>
          </w:p>
        </w:tc>
      </w:tr>
      <w:tr w:rsidR="006D243E" w:rsidRPr="008C077E" w:rsidTr="008C077E">
        <w:trPr>
          <w:trHeight w:val="570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000 2 02 15001 10 0000 150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1048.0</w:t>
            </w:r>
          </w:p>
        </w:tc>
      </w:tr>
      <w:tr w:rsidR="006D243E" w:rsidRPr="008C077E" w:rsidTr="008C077E">
        <w:trPr>
          <w:trHeight w:val="570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243E" w:rsidRPr="008C077E" w:rsidRDefault="006D243E" w:rsidP="008C077E">
            <w:pPr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000 202 30000 00 0000 150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243E" w:rsidRPr="008C077E" w:rsidRDefault="006D243E" w:rsidP="008C077E">
            <w:pPr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90.3</w:t>
            </w:r>
          </w:p>
        </w:tc>
      </w:tr>
      <w:tr w:rsidR="006D243E" w:rsidRPr="008C077E" w:rsidTr="008C077E">
        <w:trPr>
          <w:trHeight w:val="1080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000 202 35118 10 0000 150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88.0</w:t>
            </w:r>
          </w:p>
        </w:tc>
      </w:tr>
      <w:tr w:rsidR="006D243E" w:rsidRPr="008C077E" w:rsidTr="008C077E">
        <w:trPr>
          <w:trHeight w:val="1080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000 202 30024 10 0000 150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2.3</w:t>
            </w:r>
          </w:p>
        </w:tc>
      </w:tr>
      <w:tr w:rsidR="006D243E" w:rsidRPr="008C077E" w:rsidTr="008C077E">
        <w:trPr>
          <w:trHeight w:val="765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243E" w:rsidRPr="008C077E" w:rsidRDefault="006D243E" w:rsidP="008C077E">
            <w:pPr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000 202 40000 00 0000 150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243E" w:rsidRPr="008C077E" w:rsidRDefault="006D243E" w:rsidP="008C077E">
            <w:pPr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2666.9</w:t>
            </w:r>
          </w:p>
        </w:tc>
      </w:tr>
      <w:tr w:rsidR="006D243E" w:rsidRPr="008C077E" w:rsidTr="008C077E">
        <w:trPr>
          <w:trHeight w:val="1245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000 2 02 40014 10 0000 150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187.3</w:t>
            </w:r>
          </w:p>
        </w:tc>
      </w:tr>
      <w:tr w:rsidR="006D243E" w:rsidRPr="008C077E" w:rsidTr="008C077E">
        <w:trPr>
          <w:trHeight w:val="1080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000 2 02 49999 10 0000 150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Прочие межбюджетные трансферты, предаваемые бюджетам сельских поселений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2479.6</w:t>
            </w:r>
          </w:p>
        </w:tc>
      </w:tr>
      <w:tr w:rsidR="006D243E" w:rsidRPr="008C077E" w:rsidTr="008C077E">
        <w:trPr>
          <w:trHeight w:val="345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243E" w:rsidRPr="008C077E" w:rsidRDefault="006D243E" w:rsidP="008C077E">
            <w:pPr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ИТОГО  ДОХОДОВ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 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7403.0</w:t>
            </w:r>
          </w:p>
        </w:tc>
      </w:tr>
      <w:tr w:rsidR="006D243E" w:rsidRPr="008C077E" w:rsidTr="008C077E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</w:p>
        </w:tc>
      </w:tr>
    </w:tbl>
    <w:p w:rsidR="006D243E" w:rsidRDefault="006D243E" w:rsidP="008C077E">
      <w:pPr>
        <w:ind w:right="-1050" w:firstLine="5760"/>
        <w:rPr>
          <w:rFonts w:ascii="Arial" w:hAnsi="Arial" w:cs="Arial"/>
          <w:color w:val="000000"/>
        </w:rPr>
      </w:pPr>
    </w:p>
    <w:p w:rsidR="006D243E" w:rsidRDefault="006D243E" w:rsidP="008C077E">
      <w:pPr>
        <w:ind w:right="-1050" w:firstLine="5760"/>
        <w:rPr>
          <w:rFonts w:ascii="Arial" w:hAnsi="Arial" w:cs="Arial"/>
          <w:color w:val="000000"/>
        </w:rPr>
      </w:pPr>
    </w:p>
    <w:p w:rsidR="006D243E" w:rsidRDefault="006D243E" w:rsidP="008C077E">
      <w:pPr>
        <w:ind w:right="-1050" w:firstLine="5760"/>
        <w:rPr>
          <w:rFonts w:ascii="Arial" w:hAnsi="Arial" w:cs="Arial"/>
          <w:color w:val="000000"/>
        </w:rPr>
      </w:pPr>
    </w:p>
    <w:p w:rsidR="006D243E" w:rsidRDefault="006D243E" w:rsidP="008C077E">
      <w:pPr>
        <w:ind w:right="-1050" w:firstLine="5760"/>
        <w:rPr>
          <w:rFonts w:ascii="Arial" w:hAnsi="Arial" w:cs="Arial"/>
          <w:color w:val="000000"/>
        </w:rPr>
      </w:pPr>
    </w:p>
    <w:p w:rsidR="006D243E" w:rsidRDefault="006D243E" w:rsidP="008C077E">
      <w:pPr>
        <w:ind w:right="-1050" w:firstLine="5760"/>
        <w:rPr>
          <w:rFonts w:ascii="Arial" w:hAnsi="Arial" w:cs="Arial"/>
          <w:color w:val="000000"/>
        </w:rPr>
      </w:pPr>
    </w:p>
    <w:p w:rsidR="006D243E" w:rsidRDefault="006D243E" w:rsidP="008C077E">
      <w:pPr>
        <w:ind w:right="-1050" w:firstLine="5760"/>
        <w:rPr>
          <w:rFonts w:ascii="Arial" w:hAnsi="Arial" w:cs="Arial"/>
          <w:color w:val="000000"/>
        </w:rPr>
      </w:pPr>
    </w:p>
    <w:p w:rsidR="006D243E" w:rsidRDefault="006D243E" w:rsidP="008C077E">
      <w:pPr>
        <w:ind w:right="-1050" w:firstLine="5760"/>
        <w:rPr>
          <w:rFonts w:ascii="Arial" w:hAnsi="Arial" w:cs="Arial"/>
          <w:color w:val="000000"/>
        </w:rPr>
      </w:pPr>
    </w:p>
    <w:p w:rsidR="006D243E" w:rsidRDefault="006D243E" w:rsidP="008C077E">
      <w:pPr>
        <w:ind w:right="-1050" w:firstLine="5760"/>
        <w:rPr>
          <w:rFonts w:ascii="Arial" w:hAnsi="Arial" w:cs="Arial"/>
          <w:color w:val="000000"/>
        </w:rPr>
      </w:pPr>
    </w:p>
    <w:p w:rsidR="006D243E" w:rsidRDefault="006D243E" w:rsidP="008C077E">
      <w:pPr>
        <w:ind w:right="-1050" w:firstLine="5760"/>
        <w:rPr>
          <w:rFonts w:ascii="Arial" w:hAnsi="Arial" w:cs="Arial"/>
          <w:color w:val="000000"/>
        </w:rPr>
      </w:pPr>
    </w:p>
    <w:p w:rsidR="006D243E" w:rsidRDefault="006D243E" w:rsidP="008C077E">
      <w:pPr>
        <w:ind w:right="-1050" w:firstLine="5760"/>
        <w:rPr>
          <w:rFonts w:ascii="Arial" w:hAnsi="Arial" w:cs="Arial"/>
          <w:color w:val="000000"/>
        </w:rPr>
      </w:pPr>
    </w:p>
    <w:p w:rsidR="006D243E" w:rsidRDefault="006D243E" w:rsidP="008C077E">
      <w:pPr>
        <w:ind w:right="-1050" w:firstLine="5760"/>
        <w:rPr>
          <w:rFonts w:ascii="Arial" w:hAnsi="Arial" w:cs="Arial"/>
          <w:color w:val="000000"/>
        </w:rPr>
      </w:pPr>
    </w:p>
    <w:p w:rsidR="006D243E" w:rsidRDefault="006D243E" w:rsidP="008C077E">
      <w:pPr>
        <w:ind w:right="-1050" w:firstLine="5760"/>
        <w:rPr>
          <w:rFonts w:ascii="Arial" w:hAnsi="Arial" w:cs="Arial"/>
          <w:color w:val="000000"/>
        </w:rPr>
      </w:pPr>
    </w:p>
    <w:p w:rsidR="006D243E" w:rsidRDefault="006D243E" w:rsidP="008C077E">
      <w:pPr>
        <w:ind w:right="-1050" w:firstLine="5760"/>
        <w:rPr>
          <w:rFonts w:ascii="Arial" w:hAnsi="Arial" w:cs="Arial"/>
          <w:color w:val="000000"/>
        </w:rPr>
      </w:pPr>
    </w:p>
    <w:p w:rsidR="006D243E" w:rsidRDefault="006D243E" w:rsidP="008C077E">
      <w:pPr>
        <w:ind w:right="-1050" w:firstLine="5760"/>
        <w:rPr>
          <w:rFonts w:ascii="Arial" w:hAnsi="Arial" w:cs="Arial"/>
          <w:color w:val="000000"/>
        </w:rPr>
      </w:pPr>
    </w:p>
    <w:p w:rsidR="006D243E" w:rsidRPr="008C077E" w:rsidRDefault="006D243E" w:rsidP="008C077E">
      <w:pPr>
        <w:ind w:right="-1050" w:firstLine="5760"/>
        <w:rPr>
          <w:rFonts w:ascii="Arial" w:hAnsi="Arial" w:cs="Arial"/>
          <w:color w:val="000000"/>
        </w:rPr>
      </w:pPr>
      <w:r w:rsidRPr="008C077E">
        <w:rPr>
          <w:rFonts w:ascii="Arial" w:hAnsi="Arial" w:cs="Arial"/>
          <w:color w:val="000000"/>
        </w:rPr>
        <w:t>Приложение № 5</w:t>
      </w:r>
    </w:p>
    <w:p w:rsidR="006D243E" w:rsidRPr="008C077E" w:rsidRDefault="006D243E" w:rsidP="008C077E">
      <w:pPr>
        <w:ind w:right="-1050" w:firstLine="5760"/>
        <w:rPr>
          <w:rFonts w:ascii="Arial" w:hAnsi="Arial" w:cs="Arial"/>
          <w:color w:val="000000"/>
        </w:rPr>
      </w:pPr>
      <w:r w:rsidRPr="008C077E">
        <w:rPr>
          <w:rFonts w:ascii="Arial" w:hAnsi="Arial" w:cs="Arial"/>
          <w:color w:val="000000"/>
        </w:rPr>
        <w:t>к Решению Буерак-Поповского</w:t>
      </w:r>
    </w:p>
    <w:p w:rsidR="006D243E" w:rsidRPr="008C077E" w:rsidRDefault="006D243E" w:rsidP="008C077E">
      <w:pPr>
        <w:ind w:right="-1050" w:firstLine="5760"/>
        <w:rPr>
          <w:rFonts w:ascii="Arial" w:hAnsi="Arial" w:cs="Arial"/>
          <w:color w:val="000000"/>
        </w:rPr>
      </w:pPr>
      <w:r w:rsidRPr="008C077E">
        <w:rPr>
          <w:rFonts w:ascii="Arial" w:hAnsi="Arial" w:cs="Arial"/>
          <w:color w:val="000000"/>
        </w:rPr>
        <w:t>сельского Совета</w:t>
      </w:r>
    </w:p>
    <w:p w:rsidR="006D243E" w:rsidRPr="008C077E" w:rsidRDefault="006D243E" w:rsidP="008C077E">
      <w:pPr>
        <w:ind w:right="-1050" w:firstLine="5760"/>
        <w:rPr>
          <w:rFonts w:ascii="Arial" w:hAnsi="Arial" w:cs="Arial"/>
          <w:color w:val="000000"/>
        </w:rPr>
      </w:pPr>
      <w:r w:rsidRPr="008C077E">
        <w:rPr>
          <w:rFonts w:ascii="Arial" w:hAnsi="Arial" w:cs="Arial"/>
          <w:color w:val="000000"/>
        </w:rPr>
        <w:t>«О бюджете  Буерак-Поповского</w:t>
      </w:r>
    </w:p>
    <w:p w:rsidR="006D243E" w:rsidRPr="008C077E" w:rsidRDefault="006D243E" w:rsidP="008C077E">
      <w:pPr>
        <w:pStyle w:val="BodyText"/>
        <w:ind w:right="-1050" w:firstLine="5760"/>
        <w:jc w:val="left"/>
        <w:rPr>
          <w:rFonts w:ascii="Arial" w:hAnsi="Arial" w:cs="Arial"/>
          <w:color w:val="000000"/>
        </w:rPr>
      </w:pPr>
      <w:r w:rsidRPr="008C077E">
        <w:rPr>
          <w:rFonts w:ascii="Arial" w:hAnsi="Arial" w:cs="Arial"/>
          <w:color w:val="000000"/>
        </w:rPr>
        <w:t xml:space="preserve"> сельского поселения на 2022 год и </w:t>
      </w:r>
    </w:p>
    <w:p w:rsidR="006D243E" w:rsidRPr="008C077E" w:rsidRDefault="006D243E" w:rsidP="008C077E">
      <w:pPr>
        <w:pStyle w:val="BodyText"/>
        <w:ind w:right="-1050" w:firstLine="5760"/>
        <w:jc w:val="left"/>
        <w:rPr>
          <w:rFonts w:ascii="Arial" w:hAnsi="Arial" w:cs="Arial"/>
          <w:color w:val="000000"/>
        </w:rPr>
      </w:pPr>
      <w:r w:rsidRPr="008C077E">
        <w:rPr>
          <w:rFonts w:ascii="Arial" w:hAnsi="Arial" w:cs="Arial"/>
          <w:color w:val="000000"/>
        </w:rPr>
        <w:t>на плановый период 2023</w:t>
      </w:r>
      <w:r>
        <w:rPr>
          <w:rFonts w:ascii="Arial" w:hAnsi="Arial" w:cs="Arial"/>
          <w:color w:val="000000"/>
        </w:rPr>
        <w:t xml:space="preserve"> </w:t>
      </w:r>
      <w:r w:rsidRPr="008C077E">
        <w:rPr>
          <w:rFonts w:ascii="Arial" w:hAnsi="Arial" w:cs="Arial"/>
          <w:color w:val="000000"/>
        </w:rPr>
        <w:t>и 2024 годов»</w:t>
      </w:r>
    </w:p>
    <w:p w:rsidR="006D243E" w:rsidRPr="008C077E" w:rsidRDefault="006D243E" w:rsidP="008C077E">
      <w:pPr>
        <w:pStyle w:val="BodyText"/>
        <w:ind w:right="-1050" w:firstLine="5760"/>
        <w:jc w:val="left"/>
        <w:rPr>
          <w:rFonts w:ascii="Arial" w:hAnsi="Arial" w:cs="Arial"/>
          <w:color w:val="000000"/>
        </w:rPr>
      </w:pPr>
      <w:r w:rsidRPr="008C077E">
        <w:rPr>
          <w:rFonts w:ascii="Arial" w:hAnsi="Arial" w:cs="Arial"/>
          <w:color w:val="000000"/>
        </w:rPr>
        <w:t>№ 23 от « 07» декабря 2021</w:t>
      </w:r>
      <w:r>
        <w:rPr>
          <w:rFonts w:ascii="Arial" w:hAnsi="Arial" w:cs="Arial"/>
          <w:color w:val="000000"/>
        </w:rPr>
        <w:t xml:space="preserve"> </w:t>
      </w:r>
      <w:r w:rsidRPr="008C077E">
        <w:rPr>
          <w:rFonts w:ascii="Arial" w:hAnsi="Arial" w:cs="Arial"/>
          <w:color w:val="000000"/>
        </w:rPr>
        <w:t>г</w:t>
      </w:r>
    </w:p>
    <w:p w:rsidR="006D243E" w:rsidRPr="008C077E" w:rsidRDefault="006D243E" w:rsidP="008C077E">
      <w:pPr>
        <w:pStyle w:val="Title"/>
        <w:rPr>
          <w:rFonts w:ascii="Arial" w:hAnsi="Arial" w:cs="Arial"/>
          <w:b w:val="0"/>
          <w:color w:val="000000"/>
          <w:sz w:val="24"/>
        </w:rPr>
      </w:pPr>
    </w:p>
    <w:p w:rsidR="006D243E" w:rsidRPr="008C077E" w:rsidRDefault="006D243E" w:rsidP="008C077E">
      <w:pPr>
        <w:pStyle w:val="Title"/>
        <w:rPr>
          <w:rFonts w:ascii="Arial" w:hAnsi="Arial" w:cs="Arial"/>
          <w:b w:val="0"/>
          <w:color w:val="000000"/>
          <w:sz w:val="24"/>
        </w:rPr>
      </w:pPr>
    </w:p>
    <w:p w:rsidR="006D243E" w:rsidRPr="008C077E" w:rsidRDefault="006D243E" w:rsidP="008C077E">
      <w:pPr>
        <w:pStyle w:val="Title"/>
        <w:rPr>
          <w:rFonts w:ascii="Arial" w:hAnsi="Arial" w:cs="Arial"/>
          <w:b w:val="0"/>
          <w:color w:val="000000"/>
          <w:sz w:val="24"/>
        </w:rPr>
      </w:pPr>
    </w:p>
    <w:p w:rsidR="006D243E" w:rsidRPr="008C077E" w:rsidRDefault="006D243E" w:rsidP="008C077E">
      <w:pPr>
        <w:pStyle w:val="Title"/>
        <w:rPr>
          <w:rFonts w:ascii="Arial" w:hAnsi="Arial" w:cs="Arial"/>
          <w:b w:val="0"/>
          <w:color w:val="000000"/>
          <w:sz w:val="24"/>
        </w:rPr>
      </w:pPr>
    </w:p>
    <w:p w:rsidR="006D243E" w:rsidRPr="008C077E" w:rsidRDefault="006D243E" w:rsidP="008C077E">
      <w:pPr>
        <w:pStyle w:val="Title"/>
        <w:rPr>
          <w:rFonts w:ascii="Arial" w:hAnsi="Arial" w:cs="Arial"/>
          <w:b w:val="0"/>
          <w:color w:val="000000"/>
          <w:sz w:val="24"/>
        </w:rPr>
      </w:pPr>
    </w:p>
    <w:p w:rsidR="006D243E" w:rsidRPr="008C077E" w:rsidRDefault="006D243E" w:rsidP="008C077E">
      <w:pPr>
        <w:pStyle w:val="Title"/>
        <w:jc w:val="left"/>
        <w:rPr>
          <w:rFonts w:ascii="Arial" w:hAnsi="Arial" w:cs="Arial"/>
          <w:color w:val="000000"/>
          <w:sz w:val="24"/>
        </w:rPr>
      </w:pPr>
      <w:r w:rsidRPr="008C077E">
        <w:rPr>
          <w:rFonts w:ascii="Arial" w:hAnsi="Arial" w:cs="Arial"/>
          <w:b w:val="0"/>
          <w:color w:val="000000"/>
          <w:sz w:val="24"/>
        </w:rPr>
        <w:t xml:space="preserve">                         </w:t>
      </w:r>
      <w:r w:rsidRPr="008C077E">
        <w:rPr>
          <w:rFonts w:ascii="Arial" w:hAnsi="Arial" w:cs="Arial"/>
          <w:color w:val="000000"/>
          <w:sz w:val="24"/>
        </w:rPr>
        <w:t xml:space="preserve">Распределение бюджетных ассигнований по разделам и подразделам </w:t>
      </w:r>
    </w:p>
    <w:p w:rsidR="006D243E" w:rsidRPr="008C077E" w:rsidRDefault="006D243E" w:rsidP="008C077E">
      <w:pPr>
        <w:pStyle w:val="Title"/>
        <w:rPr>
          <w:rFonts w:ascii="Arial" w:hAnsi="Arial" w:cs="Arial"/>
          <w:color w:val="000000"/>
          <w:sz w:val="24"/>
        </w:rPr>
      </w:pPr>
      <w:r w:rsidRPr="008C077E">
        <w:rPr>
          <w:rFonts w:ascii="Arial" w:hAnsi="Arial" w:cs="Arial"/>
          <w:color w:val="000000"/>
          <w:sz w:val="24"/>
        </w:rPr>
        <w:t>классификации расходов бюджета Буерак-Поповского сельского поселения</w:t>
      </w:r>
    </w:p>
    <w:p w:rsidR="006D243E" w:rsidRPr="008C077E" w:rsidRDefault="006D243E" w:rsidP="008C077E">
      <w:pPr>
        <w:pStyle w:val="Title"/>
        <w:rPr>
          <w:rFonts w:ascii="Arial" w:hAnsi="Arial" w:cs="Arial"/>
          <w:color w:val="000000"/>
          <w:sz w:val="24"/>
        </w:rPr>
      </w:pPr>
      <w:r w:rsidRPr="008C077E">
        <w:rPr>
          <w:rFonts w:ascii="Arial" w:hAnsi="Arial" w:cs="Arial"/>
          <w:color w:val="000000"/>
          <w:sz w:val="24"/>
        </w:rPr>
        <w:t>на 2022 год и на плановый период 2023 и 2024 годов</w:t>
      </w:r>
    </w:p>
    <w:p w:rsidR="006D243E" w:rsidRPr="008C077E" w:rsidRDefault="006D243E" w:rsidP="008C077E">
      <w:pPr>
        <w:pStyle w:val="Title"/>
        <w:rPr>
          <w:rFonts w:ascii="Arial" w:hAnsi="Arial" w:cs="Arial"/>
          <w:color w:val="000000"/>
          <w:sz w:val="24"/>
        </w:rPr>
      </w:pPr>
    </w:p>
    <w:p w:rsidR="006D243E" w:rsidRPr="008C077E" w:rsidRDefault="006D243E" w:rsidP="008C077E">
      <w:pPr>
        <w:pStyle w:val="Title"/>
        <w:ind w:right="-286"/>
        <w:jc w:val="right"/>
        <w:rPr>
          <w:rFonts w:ascii="Arial" w:hAnsi="Arial" w:cs="Arial"/>
          <w:b w:val="0"/>
          <w:color w:val="000000"/>
          <w:sz w:val="24"/>
        </w:rPr>
      </w:pPr>
      <w:r w:rsidRPr="008C077E">
        <w:rPr>
          <w:rFonts w:ascii="Arial" w:hAnsi="Arial" w:cs="Arial"/>
          <w:b w:val="0"/>
          <w:color w:val="000000"/>
          <w:sz w:val="24"/>
        </w:rPr>
        <w:t>(тыс.руб.)</w:t>
      </w:r>
    </w:p>
    <w:tbl>
      <w:tblPr>
        <w:tblW w:w="104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0"/>
        <w:gridCol w:w="5747"/>
        <w:gridCol w:w="1134"/>
        <w:gridCol w:w="1134"/>
        <w:gridCol w:w="1211"/>
      </w:tblGrid>
      <w:tr w:rsidR="006D243E" w:rsidRPr="008C077E" w:rsidTr="000610B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6D243E" w:rsidRPr="008C077E" w:rsidRDefault="006D243E" w:rsidP="000610B0">
            <w:pPr>
              <w:pStyle w:val="Title"/>
              <w:rPr>
                <w:rFonts w:ascii="Arial" w:hAnsi="Arial" w:cs="Arial"/>
                <w:color w:val="000000"/>
                <w:sz w:val="24"/>
              </w:rPr>
            </w:pPr>
            <w:r w:rsidRPr="008C077E">
              <w:rPr>
                <w:rFonts w:ascii="Arial" w:hAnsi="Arial" w:cs="Arial"/>
                <w:color w:val="000000"/>
                <w:sz w:val="24"/>
              </w:rPr>
              <w:t>Код</w:t>
            </w:r>
          </w:p>
        </w:tc>
        <w:tc>
          <w:tcPr>
            <w:tcW w:w="5747" w:type="dxa"/>
          </w:tcPr>
          <w:p w:rsidR="006D243E" w:rsidRPr="008C077E" w:rsidRDefault="006D243E" w:rsidP="000610B0">
            <w:pPr>
              <w:pStyle w:val="BodyTextIndent3"/>
              <w:jc w:val="center"/>
              <w:rPr>
                <w:rFonts w:ascii="Arial" w:hAnsi="Arial" w:cs="Arial"/>
                <w:b/>
                <w:color w:val="000000"/>
              </w:rPr>
            </w:pPr>
            <w:r w:rsidRPr="008C077E">
              <w:rPr>
                <w:rFonts w:ascii="Arial" w:hAnsi="Arial" w:cs="Arial"/>
                <w:b/>
                <w:color w:val="000000"/>
              </w:rPr>
              <w:t>Наименование</w:t>
            </w:r>
          </w:p>
        </w:tc>
        <w:tc>
          <w:tcPr>
            <w:tcW w:w="1134" w:type="dxa"/>
          </w:tcPr>
          <w:p w:rsidR="006D243E" w:rsidRPr="008C077E" w:rsidRDefault="006D243E" w:rsidP="000610B0">
            <w:pPr>
              <w:pStyle w:val="BodyTextIndent3"/>
              <w:ind w:firstLine="14"/>
              <w:jc w:val="center"/>
              <w:rPr>
                <w:rFonts w:ascii="Arial" w:hAnsi="Arial" w:cs="Arial"/>
                <w:b/>
                <w:color w:val="000000"/>
              </w:rPr>
            </w:pPr>
            <w:r w:rsidRPr="008C077E">
              <w:rPr>
                <w:rFonts w:ascii="Arial" w:hAnsi="Arial" w:cs="Arial"/>
                <w:b/>
                <w:color w:val="000000"/>
              </w:rPr>
              <w:t>2022 год</w:t>
            </w:r>
          </w:p>
        </w:tc>
        <w:tc>
          <w:tcPr>
            <w:tcW w:w="1134" w:type="dxa"/>
          </w:tcPr>
          <w:p w:rsidR="006D243E" w:rsidRPr="008C077E" w:rsidRDefault="006D243E" w:rsidP="000610B0">
            <w:pPr>
              <w:pStyle w:val="BodyTextIndent3"/>
              <w:ind w:firstLine="14"/>
              <w:jc w:val="center"/>
              <w:rPr>
                <w:rFonts w:ascii="Arial" w:hAnsi="Arial" w:cs="Arial"/>
                <w:b/>
                <w:color w:val="000000"/>
              </w:rPr>
            </w:pPr>
            <w:r w:rsidRPr="008C077E">
              <w:rPr>
                <w:rFonts w:ascii="Arial" w:hAnsi="Arial" w:cs="Arial"/>
                <w:b/>
                <w:color w:val="000000"/>
              </w:rPr>
              <w:t>2023 год</w:t>
            </w:r>
          </w:p>
        </w:tc>
        <w:tc>
          <w:tcPr>
            <w:tcW w:w="1211" w:type="dxa"/>
          </w:tcPr>
          <w:p w:rsidR="006D243E" w:rsidRPr="008C077E" w:rsidRDefault="006D243E" w:rsidP="000610B0">
            <w:pPr>
              <w:pStyle w:val="BodyTextIndent3"/>
              <w:ind w:firstLine="14"/>
              <w:jc w:val="center"/>
              <w:rPr>
                <w:rFonts w:ascii="Arial" w:hAnsi="Arial" w:cs="Arial"/>
                <w:b/>
                <w:color w:val="000000"/>
              </w:rPr>
            </w:pPr>
            <w:r w:rsidRPr="008C077E">
              <w:rPr>
                <w:rFonts w:ascii="Arial" w:hAnsi="Arial" w:cs="Arial"/>
                <w:b/>
                <w:color w:val="000000"/>
              </w:rPr>
              <w:t>2024 год</w:t>
            </w:r>
          </w:p>
        </w:tc>
      </w:tr>
      <w:tr w:rsidR="006D243E" w:rsidRPr="008C077E" w:rsidTr="000610B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6D243E" w:rsidRPr="008C077E" w:rsidRDefault="006D243E" w:rsidP="000610B0">
            <w:pPr>
              <w:pStyle w:val="BodyTextIndent3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8C077E">
              <w:rPr>
                <w:rFonts w:ascii="Arial" w:hAnsi="Arial" w:cs="Arial"/>
                <w:b/>
                <w:color w:val="000000"/>
              </w:rPr>
              <w:t>0100</w:t>
            </w:r>
          </w:p>
        </w:tc>
        <w:tc>
          <w:tcPr>
            <w:tcW w:w="5747" w:type="dxa"/>
          </w:tcPr>
          <w:p w:rsidR="006D243E" w:rsidRPr="008C077E" w:rsidRDefault="006D243E" w:rsidP="000610B0">
            <w:pPr>
              <w:pStyle w:val="BodyTextIndent3"/>
              <w:ind w:left="-31" w:firstLine="0"/>
              <w:jc w:val="left"/>
              <w:rPr>
                <w:rFonts w:ascii="Arial" w:hAnsi="Arial" w:cs="Arial"/>
                <w:b/>
                <w:color w:val="000000"/>
              </w:rPr>
            </w:pPr>
            <w:r w:rsidRPr="008C077E">
              <w:rPr>
                <w:rFonts w:ascii="Arial" w:hAnsi="Arial" w:cs="Arial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6D243E" w:rsidRPr="008C077E" w:rsidRDefault="006D243E" w:rsidP="000610B0">
            <w:pPr>
              <w:pStyle w:val="BodyTextIndent3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8C077E">
              <w:rPr>
                <w:rFonts w:ascii="Arial" w:hAnsi="Arial" w:cs="Arial"/>
                <w:b/>
                <w:color w:val="000000"/>
              </w:rPr>
              <w:t>2537,8</w:t>
            </w:r>
          </w:p>
        </w:tc>
        <w:tc>
          <w:tcPr>
            <w:tcW w:w="1134" w:type="dxa"/>
          </w:tcPr>
          <w:p w:rsidR="006D243E" w:rsidRPr="008C077E" w:rsidRDefault="006D243E" w:rsidP="000610B0">
            <w:pPr>
              <w:pStyle w:val="BodyTextIndent3"/>
              <w:ind w:firstLine="14"/>
              <w:jc w:val="center"/>
              <w:rPr>
                <w:rFonts w:ascii="Arial" w:hAnsi="Arial" w:cs="Arial"/>
                <w:b/>
                <w:color w:val="000000"/>
              </w:rPr>
            </w:pPr>
            <w:r w:rsidRPr="008C077E">
              <w:rPr>
                <w:rFonts w:ascii="Arial" w:hAnsi="Arial" w:cs="Arial"/>
                <w:b/>
                <w:color w:val="000000"/>
              </w:rPr>
              <w:t>2258,6</w:t>
            </w:r>
          </w:p>
        </w:tc>
        <w:tc>
          <w:tcPr>
            <w:tcW w:w="1211" w:type="dxa"/>
          </w:tcPr>
          <w:p w:rsidR="006D243E" w:rsidRPr="008C077E" w:rsidRDefault="006D243E" w:rsidP="000610B0">
            <w:pPr>
              <w:pStyle w:val="BodyTextIndent3"/>
              <w:ind w:firstLine="14"/>
              <w:jc w:val="center"/>
              <w:rPr>
                <w:rFonts w:ascii="Arial" w:hAnsi="Arial" w:cs="Arial"/>
                <w:b/>
                <w:color w:val="000000"/>
              </w:rPr>
            </w:pPr>
            <w:r w:rsidRPr="008C077E">
              <w:rPr>
                <w:rFonts w:ascii="Arial" w:hAnsi="Arial" w:cs="Arial"/>
                <w:b/>
                <w:color w:val="000000"/>
              </w:rPr>
              <w:t>2382,2</w:t>
            </w:r>
          </w:p>
        </w:tc>
      </w:tr>
      <w:tr w:rsidR="006D243E" w:rsidRPr="008C077E" w:rsidTr="000610B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6D243E" w:rsidRPr="008C077E" w:rsidRDefault="006D243E" w:rsidP="000610B0">
            <w:pPr>
              <w:pStyle w:val="BodyTextIndent3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C077E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5747" w:type="dxa"/>
          </w:tcPr>
          <w:p w:rsidR="006D243E" w:rsidRPr="008C077E" w:rsidRDefault="006D243E" w:rsidP="000610B0">
            <w:pPr>
              <w:pStyle w:val="BodyTextIndent3"/>
              <w:ind w:left="-48" w:firstLine="0"/>
              <w:jc w:val="left"/>
              <w:rPr>
                <w:rFonts w:ascii="Arial" w:hAnsi="Arial" w:cs="Arial"/>
                <w:color w:val="000000"/>
              </w:rPr>
            </w:pPr>
            <w:r w:rsidRPr="008C077E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</w:tcPr>
          <w:p w:rsidR="006D243E" w:rsidRPr="008C077E" w:rsidRDefault="006D243E" w:rsidP="000610B0">
            <w:pPr>
              <w:pStyle w:val="BodyTextIndent3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8C077E">
              <w:rPr>
                <w:rFonts w:ascii="Arial" w:hAnsi="Arial" w:cs="Arial"/>
                <w:color w:val="000000"/>
              </w:rPr>
              <w:t>850,6</w:t>
            </w:r>
          </w:p>
        </w:tc>
        <w:tc>
          <w:tcPr>
            <w:tcW w:w="1134" w:type="dxa"/>
          </w:tcPr>
          <w:p w:rsidR="006D243E" w:rsidRPr="008C077E" w:rsidRDefault="006D243E" w:rsidP="000610B0">
            <w:pPr>
              <w:pStyle w:val="BodyTextIndent3"/>
              <w:ind w:firstLine="14"/>
              <w:jc w:val="center"/>
              <w:rPr>
                <w:rFonts w:ascii="Arial" w:hAnsi="Arial" w:cs="Arial"/>
                <w:color w:val="000000"/>
              </w:rPr>
            </w:pPr>
            <w:r w:rsidRPr="008C077E">
              <w:rPr>
                <w:rFonts w:ascii="Arial" w:hAnsi="Arial" w:cs="Arial"/>
                <w:color w:val="000000"/>
              </w:rPr>
              <w:t>801,6</w:t>
            </w:r>
          </w:p>
        </w:tc>
        <w:tc>
          <w:tcPr>
            <w:tcW w:w="1211" w:type="dxa"/>
          </w:tcPr>
          <w:p w:rsidR="006D243E" w:rsidRPr="008C077E" w:rsidRDefault="006D243E" w:rsidP="000610B0">
            <w:pPr>
              <w:pStyle w:val="BodyTextIndent3"/>
              <w:ind w:firstLine="14"/>
              <w:jc w:val="center"/>
              <w:rPr>
                <w:rFonts w:ascii="Arial" w:hAnsi="Arial" w:cs="Arial"/>
                <w:color w:val="000000"/>
              </w:rPr>
            </w:pPr>
            <w:r w:rsidRPr="008C077E">
              <w:rPr>
                <w:rFonts w:ascii="Arial" w:hAnsi="Arial" w:cs="Arial"/>
                <w:color w:val="000000"/>
              </w:rPr>
              <w:t>801,6</w:t>
            </w:r>
          </w:p>
        </w:tc>
      </w:tr>
      <w:tr w:rsidR="006D243E" w:rsidRPr="008C077E" w:rsidTr="000610B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6D243E" w:rsidRPr="008C077E" w:rsidRDefault="006D243E" w:rsidP="000610B0">
            <w:pPr>
              <w:pStyle w:val="BodyTextIndent3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C077E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5747" w:type="dxa"/>
          </w:tcPr>
          <w:p w:rsidR="006D243E" w:rsidRPr="008C077E" w:rsidRDefault="006D243E" w:rsidP="000610B0">
            <w:pPr>
              <w:pStyle w:val="BodyTextIndent3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8C077E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</w:tcPr>
          <w:p w:rsidR="006D243E" w:rsidRPr="008C077E" w:rsidRDefault="006D243E" w:rsidP="000610B0">
            <w:pPr>
              <w:pStyle w:val="BodyTextIndent3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8C077E">
              <w:rPr>
                <w:rFonts w:ascii="Arial" w:hAnsi="Arial" w:cs="Arial"/>
                <w:color w:val="000000"/>
              </w:rPr>
              <w:t>1379,0</w:t>
            </w:r>
          </w:p>
        </w:tc>
        <w:tc>
          <w:tcPr>
            <w:tcW w:w="1134" w:type="dxa"/>
          </w:tcPr>
          <w:p w:rsidR="006D243E" w:rsidRPr="008C077E" w:rsidRDefault="006D243E" w:rsidP="000610B0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1337,0</w:t>
            </w:r>
          </w:p>
        </w:tc>
        <w:tc>
          <w:tcPr>
            <w:tcW w:w="1211" w:type="dxa"/>
          </w:tcPr>
          <w:p w:rsidR="006D243E" w:rsidRPr="008C077E" w:rsidRDefault="006D243E" w:rsidP="000610B0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1337,0</w:t>
            </w:r>
          </w:p>
        </w:tc>
      </w:tr>
      <w:tr w:rsidR="006D243E" w:rsidRPr="008C077E" w:rsidTr="000610B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200" w:type="dxa"/>
          </w:tcPr>
          <w:p w:rsidR="006D243E" w:rsidRPr="008C077E" w:rsidRDefault="006D243E" w:rsidP="000610B0">
            <w:pPr>
              <w:pStyle w:val="BodyTextIndent3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C077E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5747" w:type="dxa"/>
          </w:tcPr>
          <w:p w:rsidR="006D243E" w:rsidRPr="008C077E" w:rsidRDefault="006D243E" w:rsidP="000610B0">
            <w:pPr>
              <w:pStyle w:val="BodyTextIndent3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8C077E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</w:tcPr>
          <w:p w:rsidR="006D243E" w:rsidRPr="008C077E" w:rsidRDefault="006D243E" w:rsidP="000610B0">
            <w:pPr>
              <w:pStyle w:val="BodyTextIndent3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8C077E">
              <w:rPr>
                <w:rFonts w:ascii="Arial" w:hAnsi="Arial" w:cs="Arial"/>
                <w:color w:val="000000"/>
              </w:rPr>
              <w:t>95,0</w:t>
            </w:r>
          </w:p>
        </w:tc>
        <w:tc>
          <w:tcPr>
            <w:tcW w:w="1134" w:type="dxa"/>
          </w:tcPr>
          <w:p w:rsidR="006D243E" w:rsidRPr="008C077E" w:rsidRDefault="006D243E" w:rsidP="000610B0">
            <w:pPr>
              <w:pStyle w:val="BodyTextIndent3"/>
              <w:ind w:firstLine="14"/>
              <w:jc w:val="center"/>
              <w:rPr>
                <w:rFonts w:ascii="Arial" w:hAnsi="Arial" w:cs="Arial"/>
                <w:color w:val="000000"/>
              </w:rPr>
            </w:pPr>
            <w:r w:rsidRPr="008C077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11" w:type="dxa"/>
          </w:tcPr>
          <w:p w:rsidR="006D243E" w:rsidRPr="008C077E" w:rsidRDefault="006D243E" w:rsidP="000610B0">
            <w:pPr>
              <w:pStyle w:val="BodyTextIndent3"/>
              <w:ind w:firstLine="14"/>
              <w:jc w:val="center"/>
              <w:rPr>
                <w:rFonts w:ascii="Arial" w:hAnsi="Arial" w:cs="Arial"/>
                <w:color w:val="000000"/>
              </w:rPr>
            </w:pPr>
            <w:r w:rsidRPr="008C077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D243E" w:rsidRPr="008C077E" w:rsidTr="000610B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200" w:type="dxa"/>
          </w:tcPr>
          <w:p w:rsidR="006D243E" w:rsidRPr="008C077E" w:rsidRDefault="006D243E" w:rsidP="000610B0">
            <w:pPr>
              <w:pStyle w:val="BodyTextIndent3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C077E">
              <w:rPr>
                <w:rFonts w:ascii="Arial" w:hAnsi="Arial" w:cs="Arial"/>
                <w:color w:val="000000"/>
              </w:rPr>
              <w:t>0107</w:t>
            </w:r>
          </w:p>
        </w:tc>
        <w:tc>
          <w:tcPr>
            <w:tcW w:w="5747" w:type="dxa"/>
          </w:tcPr>
          <w:p w:rsidR="006D243E" w:rsidRPr="008C077E" w:rsidRDefault="006D243E" w:rsidP="000610B0">
            <w:pPr>
              <w:pStyle w:val="BodyTextIndent3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8C077E">
              <w:rPr>
                <w:rFonts w:ascii="Arial" w:hAnsi="Arial" w:cs="Arial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</w:tcPr>
          <w:p w:rsidR="006D243E" w:rsidRPr="008C077E" w:rsidRDefault="006D243E" w:rsidP="000610B0">
            <w:pPr>
              <w:pStyle w:val="BodyTextIndent3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8C077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</w:tcPr>
          <w:p w:rsidR="006D243E" w:rsidRPr="008C077E" w:rsidRDefault="006D243E" w:rsidP="000610B0">
            <w:pPr>
              <w:pStyle w:val="BodyTextIndent3"/>
              <w:ind w:firstLine="14"/>
              <w:jc w:val="center"/>
              <w:rPr>
                <w:rFonts w:ascii="Arial" w:hAnsi="Arial" w:cs="Arial"/>
                <w:color w:val="000000"/>
              </w:rPr>
            </w:pPr>
            <w:r w:rsidRPr="008C077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11" w:type="dxa"/>
          </w:tcPr>
          <w:p w:rsidR="006D243E" w:rsidRPr="008C077E" w:rsidRDefault="006D243E" w:rsidP="000610B0">
            <w:pPr>
              <w:pStyle w:val="BodyTextIndent3"/>
              <w:ind w:firstLine="14"/>
              <w:jc w:val="center"/>
              <w:rPr>
                <w:rFonts w:ascii="Arial" w:hAnsi="Arial" w:cs="Arial"/>
                <w:color w:val="000000"/>
              </w:rPr>
            </w:pPr>
            <w:r w:rsidRPr="008C077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D243E" w:rsidRPr="008C077E" w:rsidTr="000610B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200" w:type="dxa"/>
          </w:tcPr>
          <w:p w:rsidR="006D243E" w:rsidRPr="008C077E" w:rsidRDefault="006D243E" w:rsidP="000610B0">
            <w:pPr>
              <w:pStyle w:val="BodyTextIndent3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C077E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5747" w:type="dxa"/>
          </w:tcPr>
          <w:p w:rsidR="006D243E" w:rsidRPr="008C077E" w:rsidRDefault="006D243E" w:rsidP="000610B0">
            <w:pPr>
              <w:pStyle w:val="BodyTextIndent3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8C077E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1134" w:type="dxa"/>
          </w:tcPr>
          <w:p w:rsidR="006D243E" w:rsidRPr="008C077E" w:rsidRDefault="006D243E" w:rsidP="000610B0">
            <w:pPr>
              <w:pStyle w:val="BodyTextIndent3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8C077E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134" w:type="dxa"/>
          </w:tcPr>
          <w:p w:rsidR="006D243E" w:rsidRPr="008C077E" w:rsidRDefault="006D243E" w:rsidP="000610B0">
            <w:pPr>
              <w:pStyle w:val="BodyTextIndent3"/>
              <w:ind w:firstLine="14"/>
              <w:jc w:val="center"/>
              <w:rPr>
                <w:rFonts w:ascii="Arial" w:hAnsi="Arial" w:cs="Arial"/>
                <w:color w:val="000000"/>
              </w:rPr>
            </w:pPr>
            <w:r w:rsidRPr="008C077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11" w:type="dxa"/>
          </w:tcPr>
          <w:p w:rsidR="006D243E" w:rsidRPr="008C077E" w:rsidRDefault="006D243E" w:rsidP="000610B0">
            <w:pPr>
              <w:pStyle w:val="BodyTextIndent3"/>
              <w:ind w:firstLine="14"/>
              <w:jc w:val="center"/>
              <w:rPr>
                <w:rFonts w:ascii="Arial" w:hAnsi="Arial" w:cs="Arial"/>
                <w:color w:val="000000"/>
              </w:rPr>
            </w:pPr>
            <w:r w:rsidRPr="008C077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D243E" w:rsidRPr="008C077E" w:rsidTr="000610B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200" w:type="dxa"/>
          </w:tcPr>
          <w:p w:rsidR="006D243E" w:rsidRPr="008C077E" w:rsidRDefault="006D243E" w:rsidP="000610B0">
            <w:pPr>
              <w:pStyle w:val="BodyTextIndent3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C077E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5747" w:type="dxa"/>
          </w:tcPr>
          <w:p w:rsidR="006D243E" w:rsidRPr="008C077E" w:rsidRDefault="006D243E" w:rsidP="000610B0">
            <w:pPr>
              <w:pStyle w:val="BodyTextIndent3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8C077E">
              <w:rPr>
                <w:rFonts w:ascii="Arial" w:hAnsi="Arial" w:cs="Arial"/>
                <w:color w:val="000000"/>
              </w:rPr>
              <w:t>Другие общегосударственные  вопросы</w:t>
            </w:r>
          </w:p>
        </w:tc>
        <w:tc>
          <w:tcPr>
            <w:tcW w:w="1134" w:type="dxa"/>
          </w:tcPr>
          <w:p w:rsidR="006D243E" w:rsidRPr="008C077E" w:rsidRDefault="006D243E" w:rsidP="000610B0">
            <w:pPr>
              <w:pStyle w:val="BodyTextIndent3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8C077E">
              <w:rPr>
                <w:rFonts w:ascii="Arial" w:hAnsi="Arial" w:cs="Arial"/>
                <w:color w:val="000000"/>
              </w:rPr>
              <w:t>203,2</w:t>
            </w:r>
          </w:p>
        </w:tc>
        <w:tc>
          <w:tcPr>
            <w:tcW w:w="1134" w:type="dxa"/>
          </w:tcPr>
          <w:p w:rsidR="006D243E" w:rsidRPr="008C077E" w:rsidRDefault="006D243E" w:rsidP="000610B0">
            <w:pPr>
              <w:pStyle w:val="BodyTextIndent3"/>
              <w:ind w:firstLine="14"/>
              <w:jc w:val="center"/>
              <w:rPr>
                <w:rFonts w:ascii="Arial" w:hAnsi="Arial" w:cs="Arial"/>
                <w:color w:val="000000"/>
              </w:rPr>
            </w:pPr>
            <w:r w:rsidRPr="008C077E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211" w:type="dxa"/>
          </w:tcPr>
          <w:p w:rsidR="006D243E" w:rsidRPr="008C077E" w:rsidRDefault="006D243E" w:rsidP="000610B0">
            <w:pPr>
              <w:pStyle w:val="BodyTextIndent3"/>
              <w:ind w:firstLine="14"/>
              <w:jc w:val="center"/>
              <w:rPr>
                <w:rFonts w:ascii="Arial" w:hAnsi="Arial" w:cs="Arial"/>
                <w:color w:val="000000"/>
              </w:rPr>
            </w:pPr>
            <w:r w:rsidRPr="008C077E">
              <w:rPr>
                <w:rFonts w:ascii="Arial" w:hAnsi="Arial" w:cs="Arial"/>
                <w:color w:val="000000"/>
              </w:rPr>
              <w:t>243,6</w:t>
            </w:r>
          </w:p>
        </w:tc>
      </w:tr>
      <w:tr w:rsidR="006D243E" w:rsidRPr="008C077E" w:rsidTr="000610B0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200" w:type="dxa"/>
          </w:tcPr>
          <w:p w:rsidR="006D243E" w:rsidRPr="008C077E" w:rsidRDefault="006D243E" w:rsidP="000610B0">
            <w:pPr>
              <w:pStyle w:val="BodyTextIndent3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8C077E">
              <w:rPr>
                <w:rFonts w:ascii="Arial" w:hAnsi="Arial" w:cs="Arial"/>
                <w:b/>
                <w:color w:val="000000"/>
              </w:rPr>
              <w:t>0200</w:t>
            </w:r>
          </w:p>
        </w:tc>
        <w:tc>
          <w:tcPr>
            <w:tcW w:w="5747" w:type="dxa"/>
          </w:tcPr>
          <w:p w:rsidR="006D243E" w:rsidRPr="008C077E" w:rsidRDefault="006D243E" w:rsidP="000610B0">
            <w:pPr>
              <w:rPr>
                <w:rFonts w:ascii="Arial" w:hAnsi="Arial" w:cs="Arial"/>
                <w:b/>
                <w:color w:val="000000"/>
              </w:rPr>
            </w:pPr>
            <w:r w:rsidRPr="008C077E">
              <w:rPr>
                <w:rFonts w:ascii="Arial" w:hAnsi="Arial" w:cs="Arial"/>
                <w:b/>
                <w:color w:val="000000"/>
              </w:rPr>
              <w:t>НАЦИОНАЛЬНАЯ  ОБОРОНА</w:t>
            </w:r>
          </w:p>
        </w:tc>
        <w:tc>
          <w:tcPr>
            <w:tcW w:w="1134" w:type="dxa"/>
          </w:tcPr>
          <w:p w:rsidR="006D243E" w:rsidRPr="008C077E" w:rsidRDefault="006D243E" w:rsidP="000610B0">
            <w:pPr>
              <w:pStyle w:val="ConsNonformat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C077E">
              <w:rPr>
                <w:rFonts w:ascii="Arial" w:hAnsi="Arial" w:cs="Arial"/>
                <w:b/>
                <w:sz w:val="24"/>
                <w:szCs w:val="24"/>
              </w:rPr>
              <w:t>88,0</w:t>
            </w:r>
          </w:p>
        </w:tc>
        <w:tc>
          <w:tcPr>
            <w:tcW w:w="1134" w:type="dxa"/>
          </w:tcPr>
          <w:p w:rsidR="006D243E" w:rsidRPr="008C077E" w:rsidRDefault="006D243E" w:rsidP="000610B0">
            <w:pPr>
              <w:pStyle w:val="ConsNonforma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077E">
              <w:rPr>
                <w:rFonts w:ascii="Arial" w:hAnsi="Arial" w:cs="Arial"/>
                <w:b/>
                <w:sz w:val="24"/>
                <w:szCs w:val="24"/>
              </w:rPr>
              <w:t>90,7</w:t>
            </w:r>
          </w:p>
        </w:tc>
        <w:tc>
          <w:tcPr>
            <w:tcW w:w="1211" w:type="dxa"/>
          </w:tcPr>
          <w:p w:rsidR="006D243E" w:rsidRPr="008C077E" w:rsidRDefault="006D243E" w:rsidP="000610B0">
            <w:pPr>
              <w:pStyle w:val="ConsNonforma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077E">
              <w:rPr>
                <w:rFonts w:ascii="Arial" w:hAnsi="Arial" w:cs="Arial"/>
                <w:b/>
                <w:sz w:val="24"/>
                <w:szCs w:val="24"/>
              </w:rPr>
              <w:t>93,9</w:t>
            </w:r>
          </w:p>
        </w:tc>
      </w:tr>
      <w:tr w:rsidR="006D243E" w:rsidRPr="008C077E" w:rsidTr="000610B0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200" w:type="dxa"/>
          </w:tcPr>
          <w:p w:rsidR="006D243E" w:rsidRPr="008C077E" w:rsidRDefault="006D243E" w:rsidP="000610B0">
            <w:pPr>
              <w:pStyle w:val="BodyTextIndent3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C077E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5747" w:type="dxa"/>
          </w:tcPr>
          <w:p w:rsidR="006D243E" w:rsidRPr="008C077E" w:rsidRDefault="006D243E" w:rsidP="000610B0">
            <w:pPr>
              <w:rPr>
                <w:rFonts w:ascii="Arial" w:hAnsi="Arial" w:cs="Arial"/>
                <w:color w:val="000000"/>
              </w:rPr>
            </w:pPr>
            <w:r w:rsidRPr="008C077E">
              <w:rPr>
                <w:rFonts w:ascii="Arial" w:hAnsi="Arial" w:cs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34" w:type="dxa"/>
          </w:tcPr>
          <w:p w:rsidR="006D243E" w:rsidRPr="008C077E" w:rsidRDefault="006D243E" w:rsidP="000610B0">
            <w:pPr>
              <w:pStyle w:val="Con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077E">
              <w:rPr>
                <w:rFonts w:ascii="Arial" w:hAnsi="Arial" w:cs="Arial"/>
                <w:sz w:val="24"/>
                <w:szCs w:val="24"/>
              </w:rPr>
              <w:t>88,0</w:t>
            </w:r>
          </w:p>
        </w:tc>
        <w:tc>
          <w:tcPr>
            <w:tcW w:w="1134" w:type="dxa"/>
          </w:tcPr>
          <w:p w:rsidR="006D243E" w:rsidRPr="008C077E" w:rsidRDefault="006D243E" w:rsidP="000610B0">
            <w:pPr>
              <w:pStyle w:val="Con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77E">
              <w:rPr>
                <w:rFonts w:ascii="Arial" w:hAnsi="Arial" w:cs="Arial"/>
                <w:sz w:val="24"/>
                <w:szCs w:val="24"/>
              </w:rPr>
              <w:t>90,7</w:t>
            </w:r>
          </w:p>
        </w:tc>
        <w:tc>
          <w:tcPr>
            <w:tcW w:w="1211" w:type="dxa"/>
          </w:tcPr>
          <w:p w:rsidR="006D243E" w:rsidRPr="008C077E" w:rsidRDefault="006D243E" w:rsidP="000610B0">
            <w:pPr>
              <w:pStyle w:val="Con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77E">
              <w:rPr>
                <w:rFonts w:ascii="Arial" w:hAnsi="Arial" w:cs="Arial"/>
                <w:sz w:val="24"/>
                <w:szCs w:val="24"/>
              </w:rPr>
              <w:t>93,9</w:t>
            </w:r>
          </w:p>
        </w:tc>
      </w:tr>
      <w:tr w:rsidR="006D243E" w:rsidRPr="008C077E" w:rsidTr="000610B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6D243E" w:rsidRPr="008C077E" w:rsidRDefault="006D243E" w:rsidP="000610B0">
            <w:pPr>
              <w:pStyle w:val="BodyTextIndent3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8C077E">
              <w:rPr>
                <w:rFonts w:ascii="Arial" w:hAnsi="Arial" w:cs="Arial"/>
                <w:b/>
                <w:color w:val="000000"/>
              </w:rPr>
              <w:t>0300</w:t>
            </w:r>
          </w:p>
        </w:tc>
        <w:tc>
          <w:tcPr>
            <w:tcW w:w="5747" w:type="dxa"/>
          </w:tcPr>
          <w:p w:rsidR="006D243E" w:rsidRPr="008C077E" w:rsidRDefault="006D243E" w:rsidP="000610B0">
            <w:pPr>
              <w:pStyle w:val="BodyTextIndent3"/>
              <w:ind w:firstLine="33"/>
              <w:jc w:val="left"/>
              <w:rPr>
                <w:rFonts w:ascii="Arial" w:hAnsi="Arial" w:cs="Arial"/>
                <w:b/>
                <w:color w:val="000000"/>
              </w:rPr>
            </w:pPr>
            <w:r w:rsidRPr="008C077E">
              <w:rPr>
                <w:rFonts w:ascii="Arial" w:hAnsi="Arial" w:cs="Arial"/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6D243E" w:rsidRPr="008C077E" w:rsidRDefault="006D243E" w:rsidP="000610B0">
            <w:pPr>
              <w:pStyle w:val="BodyTextIndent3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8C077E">
              <w:rPr>
                <w:rFonts w:ascii="Arial" w:hAnsi="Arial" w:cs="Arial"/>
                <w:b/>
                <w:color w:val="000000"/>
              </w:rPr>
              <w:t>43,5</w:t>
            </w:r>
          </w:p>
        </w:tc>
        <w:tc>
          <w:tcPr>
            <w:tcW w:w="1134" w:type="dxa"/>
          </w:tcPr>
          <w:p w:rsidR="006D243E" w:rsidRPr="008C077E" w:rsidRDefault="006D243E" w:rsidP="000610B0">
            <w:pPr>
              <w:pStyle w:val="BodyTextIndent3"/>
              <w:ind w:firstLine="14"/>
              <w:jc w:val="center"/>
              <w:rPr>
                <w:rFonts w:ascii="Arial" w:hAnsi="Arial" w:cs="Arial"/>
                <w:b/>
                <w:color w:val="000000"/>
              </w:rPr>
            </w:pPr>
            <w:r w:rsidRPr="008C077E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211" w:type="dxa"/>
          </w:tcPr>
          <w:p w:rsidR="006D243E" w:rsidRPr="008C077E" w:rsidRDefault="006D243E" w:rsidP="000610B0">
            <w:pPr>
              <w:pStyle w:val="BodyTextIndent3"/>
              <w:ind w:firstLine="14"/>
              <w:jc w:val="center"/>
              <w:rPr>
                <w:rFonts w:ascii="Arial" w:hAnsi="Arial" w:cs="Arial"/>
                <w:b/>
                <w:color w:val="000000"/>
              </w:rPr>
            </w:pPr>
            <w:r w:rsidRPr="008C077E">
              <w:rPr>
                <w:rFonts w:ascii="Arial" w:hAnsi="Arial" w:cs="Arial"/>
                <w:b/>
                <w:color w:val="000000"/>
              </w:rPr>
              <w:t>0</w:t>
            </w:r>
          </w:p>
        </w:tc>
      </w:tr>
      <w:tr w:rsidR="006D243E" w:rsidRPr="008C077E" w:rsidTr="000610B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6D243E" w:rsidRPr="008C077E" w:rsidRDefault="006D243E" w:rsidP="000610B0">
            <w:pPr>
              <w:pStyle w:val="BodyTextIndent3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C077E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5747" w:type="dxa"/>
          </w:tcPr>
          <w:p w:rsidR="006D243E" w:rsidRPr="008C077E" w:rsidRDefault="006D243E" w:rsidP="000610B0">
            <w:pPr>
              <w:pStyle w:val="BodyTextIndent3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8C077E">
              <w:rPr>
                <w:rFonts w:ascii="Arial" w:hAnsi="Arial" w:cs="Arial"/>
              </w:rPr>
              <w:t>Защита населения и территории от чрезвычайных ситуаций  природного и техногенного характера, пожарная безопасность</w:t>
            </w:r>
          </w:p>
        </w:tc>
        <w:tc>
          <w:tcPr>
            <w:tcW w:w="1134" w:type="dxa"/>
          </w:tcPr>
          <w:p w:rsidR="006D243E" w:rsidRPr="008C077E" w:rsidRDefault="006D243E" w:rsidP="000610B0">
            <w:pPr>
              <w:pStyle w:val="BodyTextIndent3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8C077E">
              <w:rPr>
                <w:rFonts w:ascii="Arial" w:hAnsi="Arial" w:cs="Arial"/>
                <w:color w:val="000000"/>
              </w:rPr>
              <w:t>43,5</w:t>
            </w:r>
          </w:p>
        </w:tc>
        <w:tc>
          <w:tcPr>
            <w:tcW w:w="1134" w:type="dxa"/>
          </w:tcPr>
          <w:p w:rsidR="006D243E" w:rsidRPr="008C077E" w:rsidRDefault="006D243E" w:rsidP="000610B0">
            <w:pPr>
              <w:pStyle w:val="BodyTextIndent3"/>
              <w:ind w:firstLine="14"/>
              <w:jc w:val="center"/>
              <w:rPr>
                <w:rFonts w:ascii="Arial" w:hAnsi="Arial" w:cs="Arial"/>
                <w:color w:val="000000"/>
              </w:rPr>
            </w:pPr>
            <w:r w:rsidRPr="008C077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11" w:type="dxa"/>
          </w:tcPr>
          <w:p w:rsidR="006D243E" w:rsidRPr="008C077E" w:rsidRDefault="006D243E" w:rsidP="000610B0">
            <w:pPr>
              <w:pStyle w:val="BodyTextIndent3"/>
              <w:ind w:firstLine="14"/>
              <w:jc w:val="center"/>
              <w:rPr>
                <w:rFonts w:ascii="Arial" w:hAnsi="Arial" w:cs="Arial"/>
                <w:color w:val="000000"/>
              </w:rPr>
            </w:pPr>
            <w:r w:rsidRPr="008C077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D243E" w:rsidRPr="008C077E" w:rsidTr="000610B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6D243E" w:rsidRPr="008C077E" w:rsidRDefault="006D243E" w:rsidP="000610B0">
            <w:pPr>
              <w:pStyle w:val="BodyTextIndent3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8C077E">
              <w:rPr>
                <w:rFonts w:ascii="Arial" w:hAnsi="Arial" w:cs="Arial"/>
                <w:b/>
                <w:color w:val="000000"/>
              </w:rPr>
              <w:t>0400</w:t>
            </w:r>
          </w:p>
        </w:tc>
        <w:tc>
          <w:tcPr>
            <w:tcW w:w="5747" w:type="dxa"/>
          </w:tcPr>
          <w:p w:rsidR="006D243E" w:rsidRPr="008C077E" w:rsidRDefault="006D243E" w:rsidP="000610B0">
            <w:pPr>
              <w:pStyle w:val="BodyTextIndent3"/>
              <w:ind w:firstLine="0"/>
              <w:jc w:val="left"/>
              <w:rPr>
                <w:rFonts w:ascii="Arial" w:hAnsi="Arial" w:cs="Arial"/>
                <w:b/>
              </w:rPr>
            </w:pPr>
            <w:r w:rsidRPr="008C077E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134" w:type="dxa"/>
          </w:tcPr>
          <w:p w:rsidR="006D243E" w:rsidRPr="008C077E" w:rsidRDefault="006D243E" w:rsidP="000610B0">
            <w:pPr>
              <w:pStyle w:val="BodyTextIndent3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8C077E">
              <w:rPr>
                <w:rFonts w:ascii="Arial" w:hAnsi="Arial" w:cs="Arial"/>
                <w:b/>
                <w:color w:val="000000"/>
              </w:rPr>
              <w:t>586,8</w:t>
            </w:r>
          </w:p>
        </w:tc>
        <w:tc>
          <w:tcPr>
            <w:tcW w:w="1134" w:type="dxa"/>
          </w:tcPr>
          <w:p w:rsidR="006D243E" w:rsidRPr="008C077E" w:rsidRDefault="006D243E" w:rsidP="000610B0">
            <w:pPr>
              <w:pStyle w:val="BodyTextIndent3"/>
              <w:ind w:firstLine="14"/>
              <w:jc w:val="center"/>
              <w:rPr>
                <w:rFonts w:ascii="Arial" w:hAnsi="Arial" w:cs="Arial"/>
                <w:b/>
                <w:color w:val="000000"/>
              </w:rPr>
            </w:pPr>
            <w:r w:rsidRPr="008C077E">
              <w:rPr>
                <w:rFonts w:ascii="Arial" w:hAnsi="Arial" w:cs="Arial"/>
                <w:b/>
                <w:color w:val="000000"/>
              </w:rPr>
              <w:t>556,9</w:t>
            </w:r>
          </w:p>
        </w:tc>
        <w:tc>
          <w:tcPr>
            <w:tcW w:w="1211" w:type="dxa"/>
          </w:tcPr>
          <w:p w:rsidR="006D243E" w:rsidRPr="008C077E" w:rsidRDefault="006D243E" w:rsidP="000610B0">
            <w:pPr>
              <w:pStyle w:val="BodyTextIndent3"/>
              <w:ind w:firstLine="14"/>
              <w:jc w:val="center"/>
              <w:rPr>
                <w:rFonts w:ascii="Arial" w:hAnsi="Arial" w:cs="Arial"/>
                <w:b/>
                <w:color w:val="000000"/>
              </w:rPr>
            </w:pPr>
            <w:r w:rsidRPr="008C077E">
              <w:rPr>
                <w:rFonts w:ascii="Arial" w:hAnsi="Arial" w:cs="Arial"/>
                <w:b/>
                <w:color w:val="000000"/>
              </w:rPr>
              <w:t>567,7</w:t>
            </w:r>
          </w:p>
        </w:tc>
      </w:tr>
      <w:tr w:rsidR="006D243E" w:rsidRPr="008C077E" w:rsidTr="000610B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6D243E" w:rsidRPr="008C077E" w:rsidRDefault="006D243E" w:rsidP="000610B0">
            <w:pPr>
              <w:pStyle w:val="BodyTextIndent3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C077E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5747" w:type="dxa"/>
          </w:tcPr>
          <w:p w:rsidR="006D243E" w:rsidRPr="008C077E" w:rsidRDefault="006D243E" w:rsidP="000610B0">
            <w:pPr>
              <w:pStyle w:val="BodyTextIndent3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8C077E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1134" w:type="dxa"/>
          </w:tcPr>
          <w:p w:rsidR="006D243E" w:rsidRPr="008C077E" w:rsidRDefault="006D243E" w:rsidP="000610B0">
            <w:pPr>
              <w:pStyle w:val="BodyTextIndent3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8C077E">
              <w:rPr>
                <w:rFonts w:ascii="Arial" w:hAnsi="Arial" w:cs="Arial"/>
                <w:color w:val="000000"/>
              </w:rPr>
              <w:t>556,8</w:t>
            </w:r>
          </w:p>
        </w:tc>
        <w:tc>
          <w:tcPr>
            <w:tcW w:w="1134" w:type="dxa"/>
          </w:tcPr>
          <w:p w:rsidR="006D243E" w:rsidRPr="008C077E" w:rsidRDefault="006D243E" w:rsidP="000610B0">
            <w:pPr>
              <w:pStyle w:val="BodyTextIndent3"/>
              <w:ind w:firstLine="14"/>
              <w:jc w:val="center"/>
              <w:rPr>
                <w:rFonts w:ascii="Arial" w:hAnsi="Arial" w:cs="Arial"/>
                <w:color w:val="000000"/>
              </w:rPr>
            </w:pPr>
            <w:r w:rsidRPr="008C077E">
              <w:rPr>
                <w:rFonts w:ascii="Arial" w:hAnsi="Arial" w:cs="Arial"/>
                <w:color w:val="000000"/>
              </w:rPr>
              <w:t>556,9</w:t>
            </w:r>
          </w:p>
        </w:tc>
        <w:tc>
          <w:tcPr>
            <w:tcW w:w="1211" w:type="dxa"/>
          </w:tcPr>
          <w:p w:rsidR="006D243E" w:rsidRPr="008C077E" w:rsidRDefault="006D243E" w:rsidP="000610B0">
            <w:pPr>
              <w:pStyle w:val="BodyTextIndent3"/>
              <w:ind w:firstLine="14"/>
              <w:jc w:val="center"/>
              <w:rPr>
                <w:rFonts w:ascii="Arial" w:hAnsi="Arial" w:cs="Arial"/>
                <w:color w:val="000000"/>
              </w:rPr>
            </w:pPr>
            <w:r w:rsidRPr="008C077E">
              <w:rPr>
                <w:rFonts w:ascii="Arial" w:hAnsi="Arial" w:cs="Arial"/>
                <w:color w:val="000000"/>
              </w:rPr>
              <w:t>567,7</w:t>
            </w:r>
          </w:p>
        </w:tc>
      </w:tr>
      <w:tr w:rsidR="006D243E" w:rsidRPr="008C077E" w:rsidTr="000610B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6D243E" w:rsidRPr="008C077E" w:rsidRDefault="006D243E" w:rsidP="000610B0">
            <w:pPr>
              <w:pStyle w:val="BodyTextIndent3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C077E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5747" w:type="dxa"/>
          </w:tcPr>
          <w:p w:rsidR="006D243E" w:rsidRPr="008C077E" w:rsidRDefault="006D243E" w:rsidP="000610B0">
            <w:pPr>
              <w:pStyle w:val="BodyTextIndent3"/>
              <w:ind w:firstLine="0"/>
              <w:jc w:val="lef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</w:tcPr>
          <w:p w:rsidR="006D243E" w:rsidRPr="008C077E" w:rsidRDefault="006D243E" w:rsidP="000610B0">
            <w:pPr>
              <w:pStyle w:val="BodyTextIndent3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8C077E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1134" w:type="dxa"/>
          </w:tcPr>
          <w:p w:rsidR="006D243E" w:rsidRPr="008C077E" w:rsidRDefault="006D243E" w:rsidP="000610B0">
            <w:pPr>
              <w:pStyle w:val="BodyTextIndent3"/>
              <w:ind w:firstLine="14"/>
              <w:jc w:val="center"/>
              <w:rPr>
                <w:rFonts w:ascii="Arial" w:hAnsi="Arial" w:cs="Arial"/>
                <w:color w:val="000000"/>
              </w:rPr>
            </w:pPr>
            <w:r w:rsidRPr="008C077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11" w:type="dxa"/>
          </w:tcPr>
          <w:p w:rsidR="006D243E" w:rsidRPr="008C077E" w:rsidRDefault="006D243E" w:rsidP="000610B0">
            <w:pPr>
              <w:pStyle w:val="BodyTextIndent3"/>
              <w:ind w:firstLine="14"/>
              <w:jc w:val="center"/>
              <w:rPr>
                <w:rFonts w:ascii="Arial" w:hAnsi="Arial" w:cs="Arial"/>
                <w:color w:val="000000"/>
              </w:rPr>
            </w:pPr>
            <w:r w:rsidRPr="008C077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D243E" w:rsidRPr="008C077E" w:rsidTr="000610B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6D243E" w:rsidRPr="008C077E" w:rsidRDefault="006D243E" w:rsidP="000610B0">
            <w:pPr>
              <w:pStyle w:val="BodyTextIndent3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8C077E">
              <w:rPr>
                <w:rFonts w:ascii="Arial" w:hAnsi="Arial" w:cs="Arial"/>
                <w:b/>
                <w:color w:val="000000"/>
              </w:rPr>
              <w:t>0500</w:t>
            </w:r>
          </w:p>
        </w:tc>
        <w:tc>
          <w:tcPr>
            <w:tcW w:w="5747" w:type="dxa"/>
          </w:tcPr>
          <w:p w:rsidR="006D243E" w:rsidRPr="008C077E" w:rsidRDefault="006D243E" w:rsidP="000610B0">
            <w:pPr>
              <w:pStyle w:val="BodyTextIndent3"/>
              <w:ind w:firstLine="0"/>
              <w:jc w:val="left"/>
              <w:rPr>
                <w:rFonts w:ascii="Arial" w:hAnsi="Arial" w:cs="Arial"/>
                <w:b/>
                <w:color w:val="000000"/>
              </w:rPr>
            </w:pPr>
            <w:r w:rsidRPr="008C077E">
              <w:rPr>
                <w:rFonts w:ascii="Arial" w:hAnsi="Arial" w:cs="Arial"/>
                <w:b/>
                <w:color w:val="000000"/>
              </w:rPr>
              <w:t>ЖИЛИЩНО – КОММУНАЛЬНОЕ ХОЗЯЙСТВО</w:t>
            </w:r>
          </w:p>
        </w:tc>
        <w:tc>
          <w:tcPr>
            <w:tcW w:w="1134" w:type="dxa"/>
          </w:tcPr>
          <w:p w:rsidR="006D243E" w:rsidRPr="008C077E" w:rsidRDefault="006D243E" w:rsidP="000610B0">
            <w:pPr>
              <w:pStyle w:val="BodyTextIndent3"/>
              <w:ind w:firstLine="14"/>
              <w:jc w:val="right"/>
              <w:rPr>
                <w:rFonts w:ascii="Arial" w:hAnsi="Arial" w:cs="Arial"/>
                <w:b/>
              </w:rPr>
            </w:pPr>
            <w:r w:rsidRPr="008C077E">
              <w:rPr>
                <w:rFonts w:ascii="Arial" w:hAnsi="Arial" w:cs="Arial"/>
                <w:b/>
              </w:rPr>
              <w:t>3574,9</w:t>
            </w:r>
          </w:p>
        </w:tc>
        <w:tc>
          <w:tcPr>
            <w:tcW w:w="1134" w:type="dxa"/>
          </w:tcPr>
          <w:p w:rsidR="006D243E" w:rsidRPr="008C077E" w:rsidRDefault="006D243E" w:rsidP="000610B0">
            <w:pPr>
              <w:pStyle w:val="BodyTextIndent3"/>
              <w:ind w:firstLine="14"/>
              <w:jc w:val="center"/>
              <w:rPr>
                <w:rFonts w:ascii="Arial" w:hAnsi="Arial" w:cs="Arial"/>
                <w:b/>
                <w:color w:val="000000"/>
              </w:rPr>
            </w:pPr>
            <w:r w:rsidRPr="008C077E">
              <w:rPr>
                <w:rFonts w:ascii="Arial" w:hAnsi="Arial" w:cs="Arial"/>
                <w:b/>
                <w:color w:val="000000"/>
              </w:rPr>
              <w:t>1329,7</w:t>
            </w:r>
          </w:p>
        </w:tc>
        <w:tc>
          <w:tcPr>
            <w:tcW w:w="1211" w:type="dxa"/>
          </w:tcPr>
          <w:p w:rsidR="006D243E" w:rsidRPr="008C077E" w:rsidRDefault="006D243E" w:rsidP="000610B0">
            <w:pPr>
              <w:pStyle w:val="BodyTextIndent3"/>
              <w:ind w:firstLine="14"/>
              <w:jc w:val="center"/>
              <w:rPr>
                <w:rFonts w:ascii="Arial" w:hAnsi="Arial" w:cs="Arial"/>
                <w:b/>
                <w:color w:val="000000"/>
              </w:rPr>
            </w:pPr>
            <w:r w:rsidRPr="008C077E">
              <w:rPr>
                <w:rFonts w:ascii="Arial" w:hAnsi="Arial" w:cs="Arial"/>
                <w:b/>
                <w:color w:val="000000"/>
              </w:rPr>
              <w:t>1266,1</w:t>
            </w:r>
          </w:p>
        </w:tc>
      </w:tr>
      <w:tr w:rsidR="006D243E" w:rsidRPr="008C077E" w:rsidTr="000610B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6D243E" w:rsidRPr="008C077E" w:rsidRDefault="006D243E" w:rsidP="000610B0">
            <w:pPr>
              <w:pStyle w:val="BodyTextIndent3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C077E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5747" w:type="dxa"/>
          </w:tcPr>
          <w:p w:rsidR="006D243E" w:rsidRPr="008C077E" w:rsidRDefault="006D243E" w:rsidP="000610B0">
            <w:pPr>
              <w:pStyle w:val="BodyTextIndent3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8C077E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1134" w:type="dxa"/>
          </w:tcPr>
          <w:p w:rsidR="006D243E" w:rsidRPr="008C077E" w:rsidRDefault="006D243E" w:rsidP="000610B0">
            <w:pPr>
              <w:pStyle w:val="BodyTextIndent3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8C077E">
              <w:rPr>
                <w:rFonts w:ascii="Arial" w:hAnsi="Arial" w:cs="Arial"/>
                <w:color w:val="000000"/>
              </w:rPr>
              <w:t>47,1</w:t>
            </w:r>
          </w:p>
        </w:tc>
        <w:tc>
          <w:tcPr>
            <w:tcW w:w="1134" w:type="dxa"/>
          </w:tcPr>
          <w:p w:rsidR="006D243E" w:rsidRPr="008C077E" w:rsidRDefault="006D243E" w:rsidP="000610B0">
            <w:pPr>
              <w:pStyle w:val="BodyTextIndent3"/>
              <w:ind w:firstLine="14"/>
              <w:jc w:val="center"/>
              <w:rPr>
                <w:rFonts w:ascii="Arial" w:hAnsi="Arial" w:cs="Arial"/>
                <w:color w:val="000000"/>
              </w:rPr>
            </w:pPr>
            <w:r w:rsidRPr="008C077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11" w:type="dxa"/>
          </w:tcPr>
          <w:p w:rsidR="006D243E" w:rsidRPr="008C077E" w:rsidRDefault="006D243E" w:rsidP="000610B0">
            <w:pPr>
              <w:pStyle w:val="BodyTextIndent3"/>
              <w:ind w:firstLine="14"/>
              <w:jc w:val="center"/>
              <w:rPr>
                <w:rFonts w:ascii="Arial" w:hAnsi="Arial" w:cs="Arial"/>
                <w:color w:val="000000"/>
              </w:rPr>
            </w:pPr>
            <w:r w:rsidRPr="008C077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D243E" w:rsidRPr="008C077E" w:rsidTr="000610B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6D243E" w:rsidRPr="008C077E" w:rsidRDefault="006D243E" w:rsidP="000610B0">
            <w:pPr>
              <w:pStyle w:val="BodyTextIndent3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C077E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5747" w:type="dxa"/>
          </w:tcPr>
          <w:p w:rsidR="006D243E" w:rsidRPr="008C077E" w:rsidRDefault="006D243E" w:rsidP="000610B0">
            <w:pPr>
              <w:pStyle w:val="BodyTextIndent3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8C077E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1134" w:type="dxa"/>
          </w:tcPr>
          <w:p w:rsidR="006D243E" w:rsidRPr="008C077E" w:rsidRDefault="006D243E" w:rsidP="000610B0">
            <w:pPr>
              <w:pStyle w:val="BodyTextIndent3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8C077E">
              <w:rPr>
                <w:rFonts w:ascii="Arial" w:hAnsi="Arial" w:cs="Arial"/>
                <w:color w:val="000000"/>
              </w:rPr>
              <w:t>951,9</w:t>
            </w:r>
          </w:p>
        </w:tc>
        <w:tc>
          <w:tcPr>
            <w:tcW w:w="1134" w:type="dxa"/>
          </w:tcPr>
          <w:p w:rsidR="006D243E" w:rsidRPr="008C077E" w:rsidRDefault="006D243E" w:rsidP="000610B0">
            <w:pPr>
              <w:pStyle w:val="BodyTextIndent3"/>
              <w:ind w:firstLine="14"/>
              <w:jc w:val="center"/>
              <w:rPr>
                <w:rFonts w:ascii="Arial" w:hAnsi="Arial" w:cs="Arial"/>
                <w:color w:val="000000"/>
              </w:rPr>
            </w:pPr>
            <w:r w:rsidRPr="008C077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11" w:type="dxa"/>
          </w:tcPr>
          <w:p w:rsidR="006D243E" w:rsidRPr="008C077E" w:rsidRDefault="006D243E" w:rsidP="000610B0">
            <w:pPr>
              <w:pStyle w:val="BodyTextIndent3"/>
              <w:ind w:firstLine="14"/>
              <w:jc w:val="center"/>
              <w:rPr>
                <w:rFonts w:ascii="Arial" w:hAnsi="Arial" w:cs="Arial"/>
                <w:color w:val="000000"/>
              </w:rPr>
            </w:pPr>
            <w:r w:rsidRPr="008C077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D243E" w:rsidRPr="008C077E" w:rsidTr="000610B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6D243E" w:rsidRPr="008C077E" w:rsidRDefault="006D243E" w:rsidP="000610B0">
            <w:pPr>
              <w:pStyle w:val="BodyTextIndent3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C077E">
              <w:rPr>
                <w:rFonts w:ascii="Arial" w:hAnsi="Arial" w:cs="Arial"/>
                <w:color w:val="000000"/>
              </w:rPr>
              <w:t>0505</w:t>
            </w:r>
          </w:p>
        </w:tc>
        <w:tc>
          <w:tcPr>
            <w:tcW w:w="5747" w:type="dxa"/>
          </w:tcPr>
          <w:p w:rsidR="006D243E" w:rsidRPr="008C077E" w:rsidRDefault="006D243E" w:rsidP="000610B0">
            <w:pPr>
              <w:pStyle w:val="BodyTextIndent3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8C077E">
              <w:rPr>
                <w:rFonts w:ascii="Arial" w:hAnsi="Arial" w:cs="Arial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</w:tcPr>
          <w:p w:rsidR="006D243E" w:rsidRPr="008C077E" w:rsidRDefault="006D243E" w:rsidP="000610B0">
            <w:pPr>
              <w:pStyle w:val="BodyTextIndent3"/>
              <w:ind w:firstLine="14"/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2575,9</w:t>
            </w:r>
          </w:p>
        </w:tc>
        <w:tc>
          <w:tcPr>
            <w:tcW w:w="1134" w:type="dxa"/>
          </w:tcPr>
          <w:p w:rsidR="006D243E" w:rsidRPr="008C077E" w:rsidRDefault="006D243E" w:rsidP="000610B0">
            <w:pPr>
              <w:pStyle w:val="BodyTextIndent3"/>
              <w:ind w:firstLine="14"/>
              <w:jc w:val="center"/>
              <w:rPr>
                <w:rFonts w:ascii="Arial" w:hAnsi="Arial" w:cs="Arial"/>
                <w:color w:val="000000"/>
              </w:rPr>
            </w:pPr>
            <w:r w:rsidRPr="008C077E">
              <w:rPr>
                <w:rFonts w:ascii="Arial" w:hAnsi="Arial" w:cs="Arial"/>
                <w:color w:val="000000"/>
              </w:rPr>
              <w:t>1329,7</w:t>
            </w:r>
          </w:p>
        </w:tc>
        <w:tc>
          <w:tcPr>
            <w:tcW w:w="1211" w:type="dxa"/>
          </w:tcPr>
          <w:p w:rsidR="006D243E" w:rsidRPr="008C077E" w:rsidRDefault="006D243E" w:rsidP="000610B0">
            <w:pPr>
              <w:pStyle w:val="BodyTextIndent3"/>
              <w:ind w:firstLine="14"/>
              <w:jc w:val="center"/>
              <w:rPr>
                <w:rFonts w:ascii="Arial" w:hAnsi="Arial" w:cs="Arial"/>
                <w:color w:val="000000"/>
              </w:rPr>
            </w:pPr>
            <w:r w:rsidRPr="008C077E">
              <w:rPr>
                <w:rFonts w:ascii="Arial" w:hAnsi="Arial" w:cs="Arial"/>
                <w:color w:val="000000"/>
              </w:rPr>
              <w:t>1266,1</w:t>
            </w:r>
          </w:p>
        </w:tc>
      </w:tr>
      <w:tr w:rsidR="006D243E" w:rsidRPr="008C077E" w:rsidTr="000610B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6D243E" w:rsidRPr="008C077E" w:rsidRDefault="006D243E" w:rsidP="000610B0">
            <w:pPr>
              <w:pStyle w:val="BodyTextIndent3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8C077E">
              <w:rPr>
                <w:rFonts w:ascii="Arial" w:hAnsi="Arial" w:cs="Arial"/>
                <w:b/>
                <w:color w:val="000000"/>
              </w:rPr>
              <w:t>0800</w:t>
            </w:r>
          </w:p>
        </w:tc>
        <w:tc>
          <w:tcPr>
            <w:tcW w:w="5747" w:type="dxa"/>
          </w:tcPr>
          <w:p w:rsidR="006D243E" w:rsidRPr="008C077E" w:rsidRDefault="006D243E" w:rsidP="000610B0">
            <w:pPr>
              <w:pStyle w:val="BodyTextIndent3"/>
              <w:ind w:firstLine="0"/>
              <w:jc w:val="left"/>
              <w:rPr>
                <w:rFonts w:ascii="Arial" w:hAnsi="Arial" w:cs="Arial"/>
                <w:b/>
                <w:color w:val="000000"/>
              </w:rPr>
            </w:pPr>
            <w:r w:rsidRPr="008C077E">
              <w:rPr>
                <w:rFonts w:ascii="Arial" w:hAnsi="Arial" w:cs="Arial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1134" w:type="dxa"/>
          </w:tcPr>
          <w:p w:rsidR="006D243E" w:rsidRPr="008C077E" w:rsidRDefault="006D243E" w:rsidP="000610B0">
            <w:pPr>
              <w:pStyle w:val="BodyTextIndent3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8C077E">
              <w:rPr>
                <w:rFonts w:ascii="Arial" w:hAnsi="Arial" w:cs="Arial"/>
                <w:b/>
                <w:color w:val="000000"/>
              </w:rPr>
              <w:t xml:space="preserve">     563,0</w:t>
            </w:r>
          </w:p>
        </w:tc>
        <w:tc>
          <w:tcPr>
            <w:tcW w:w="1134" w:type="dxa"/>
          </w:tcPr>
          <w:p w:rsidR="006D243E" w:rsidRPr="008C077E" w:rsidRDefault="006D243E" w:rsidP="000610B0">
            <w:pPr>
              <w:pStyle w:val="BodyTextIndent3"/>
              <w:ind w:firstLine="14"/>
              <w:jc w:val="center"/>
              <w:rPr>
                <w:rFonts w:ascii="Arial" w:hAnsi="Arial" w:cs="Arial"/>
                <w:b/>
                <w:color w:val="000000"/>
              </w:rPr>
            </w:pPr>
            <w:r w:rsidRPr="008C077E">
              <w:rPr>
                <w:rFonts w:ascii="Arial" w:hAnsi="Arial" w:cs="Arial"/>
                <w:b/>
                <w:color w:val="000000"/>
              </w:rPr>
              <w:t>563,0</w:t>
            </w:r>
          </w:p>
        </w:tc>
        <w:tc>
          <w:tcPr>
            <w:tcW w:w="1211" w:type="dxa"/>
          </w:tcPr>
          <w:p w:rsidR="006D243E" w:rsidRPr="008C077E" w:rsidRDefault="006D243E" w:rsidP="000610B0">
            <w:pPr>
              <w:pStyle w:val="BodyTextIndent3"/>
              <w:ind w:firstLine="14"/>
              <w:jc w:val="center"/>
              <w:rPr>
                <w:rFonts w:ascii="Arial" w:hAnsi="Arial" w:cs="Arial"/>
                <w:b/>
                <w:color w:val="000000"/>
              </w:rPr>
            </w:pPr>
            <w:r w:rsidRPr="008C077E">
              <w:rPr>
                <w:rFonts w:ascii="Arial" w:hAnsi="Arial" w:cs="Arial"/>
                <w:b/>
                <w:color w:val="000000"/>
              </w:rPr>
              <w:t>563,0</w:t>
            </w:r>
          </w:p>
        </w:tc>
      </w:tr>
      <w:tr w:rsidR="006D243E" w:rsidRPr="008C077E" w:rsidTr="000610B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6D243E" w:rsidRPr="008C077E" w:rsidRDefault="006D243E" w:rsidP="000610B0">
            <w:pPr>
              <w:pStyle w:val="BodyTextIndent3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C077E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5747" w:type="dxa"/>
          </w:tcPr>
          <w:p w:rsidR="006D243E" w:rsidRPr="008C077E" w:rsidRDefault="006D243E" w:rsidP="000610B0">
            <w:pPr>
              <w:pStyle w:val="BodyTextIndent3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8C077E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1134" w:type="dxa"/>
          </w:tcPr>
          <w:p w:rsidR="006D243E" w:rsidRPr="008C077E" w:rsidRDefault="006D243E" w:rsidP="000610B0">
            <w:pPr>
              <w:pStyle w:val="BodyTextIndent3"/>
              <w:ind w:firstLine="0"/>
              <w:jc w:val="right"/>
              <w:rPr>
                <w:rFonts w:ascii="Arial" w:hAnsi="Arial" w:cs="Arial"/>
                <w:color w:val="000000"/>
              </w:rPr>
            </w:pPr>
            <w:r w:rsidRPr="008C077E">
              <w:rPr>
                <w:rFonts w:ascii="Arial" w:hAnsi="Arial" w:cs="Arial"/>
                <w:color w:val="000000"/>
              </w:rPr>
              <w:t>563,0</w:t>
            </w:r>
          </w:p>
        </w:tc>
        <w:tc>
          <w:tcPr>
            <w:tcW w:w="1134" w:type="dxa"/>
          </w:tcPr>
          <w:p w:rsidR="006D243E" w:rsidRPr="008C077E" w:rsidRDefault="006D243E" w:rsidP="000610B0">
            <w:pPr>
              <w:pStyle w:val="BodyTextIndent3"/>
              <w:ind w:firstLine="0"/>
              <w:jc w:val="right"/>
              <w:rPr>
                <w:rFonts w:ascii="Arial" w:hAnsi="Arial" w:cs="Arial"/>
                <w:color w:val="000000"/>
              </w:rPr>
            </w:pPr>
            <w:r w:rsidRPr="008C077E">
              <w:rPr>
                <w:rFonts w:ascii="Arial" w:hAnsi="Arial" w:cs="Arial"/>
                <w:color w:val="000000"/>
              </w:rPr>
              <w:t>563,0</w:t>
            </w:r>
          </w:p>
        </w:tc>
        <w:tc>
          <w:tcPr>
            <w:tcW w:w="1211" w:type="dxa"/>
          </w:tcPr>
          <w:p w:rsidR="006D243E" w:rsidRPr="008C077E" w:rsidRDefault="006D243E" w:rsidP="000610B0">
            <w:pPr>
              <w:pStyle w:val="BodyTextIndent3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C077E">
              <w:rPr>
                <w:rFonts w:ascii="Arial" w:hAnsi="Arial" w:cs="Arial"/>
                <w:color w:val="000000"/>
              </w:rPr>
              <w:t>563,0</w:t>
            </w:r>
          </w:p>
        </w:tc>
      </w:tr>
      <w:tr w:rsidR="006D243E" w:rsidRPr="008C077E" w:rsidTr="000610B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6D243E" w:rsidRPr="008C077E" w:rsidRDefault="006D243E" w:rsidP="000610B0">
            <w:pPr>
              <w:pStyle w:val="BodyTextIndent3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8C077E">
              <w:rPr>
                <w:rFonts w:ascii="Arial" w:hAnsi="Arial" w:cs="Arial"/>
                <w:b/>
                <w:color w:val="000000"/>
              </w:rPr>
              <w:t>1000</w:t>
            </w:r>
          </w:p>
        </w:tc>
        <w:tc>
          <w:tcPr>
            <w:tcW w:w="5747" w:type="dxa"/>
          </w:tcPr>
          <w:p w:rsidR="006D243E" w:rsidRPr="008C077E" w:rsidRDefault="006D243E" w:rsidP="000610B0">
            <w:pPr>
              <w:pStyle w:val="BodyTextIndent3"/>
              <w:ind w:firstLine="0"/>
              <w:jc w:val="left"/>
              <w:rPr>
                <w:rFonts w:ascii="Arial" w:hAnsi="Arial" w:cs="Arial"/>
                <w:b/>
                <w:color w:val="000000"/>
              </w:rPr>
            </w:pPr>
            <w:r w:rsidRPr="008C077E">
              <w:rPr>
                <w:rFonts w:ascii="Arial" w:hAnsi="Arial" w:cs="Arial"/>
                <w:b/>
                <w:color w:val="000000"/>
              </w:rPr>
              <w:t>СОЦИАЛЬНАЯ ПОЛИТИКА</w:t>
            </w:r>
          </w:p>
        </w:tc>
        <w:tc>
          <w:tcPr>
            <w:tcW w:w="1134" w:type="dxa"/>
          </w:tcPr>
          <w:p w:rsidR="006D243E" w:rsidRPr="008C077E" w:rsidRDefault="006D243E" w:rsidP="000610B0">
            <w:pPr>
              <w:pStyle w:val="BodyTextIndent3"/>
              <w:ind w:firstLine="0"/>
              <w:jc w:val="right"/>
              <w:rPr>
                <w:rFonts w:ascii="Arial" w:hAnsi="Arial" w:cs="Arial"/>
                <w:b/>
                <w:color w:val="000000"/>
              </w:rPr>
            </w:pPr>
            <w:r w:rsidRPr="008C077E">
              <w:rPr>
                <w:rFonts w:ascii="Arial" w:hAnsi="Arial" w:cs="Arial"/>
                <w:b/>
                <w:color w:val="000000"/>
              </w:rPr>
              <w:t>100,0</w:t>
            </w:r>
          </w:p>
        </w:tc>
        <w:tc>
          <w:tcPr>
            <w:tcW w:w="1134" w:type="dxa"/>
          </w:tcPr>
          <w:p w:rsidR="006D243E" w:rsidRPr="008C077E" w:rsidRDefault="006D243E" w:rsidP="000610B0">
            <w:pPr>
              <w:pStyle w:val="BodyTextIndent3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8C077E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211" w:type="dxa"/>
          </w:tcPr>
          <w:p w:rsidR="006D243E" w:rsidRPr="008C077E" w:rsidRDefault="006D243E" w:rsidP="000610B0">
            <w:pPr>
              <w:pStyle w:val="BodyTextIndent3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8C077E">
              <w:rPr>
                <w:rFonts w:ascii="Arial" w:hAnsi="Arial" w:cs="Arial"/>
                <w:b/>
                <w:color w:val="000000"/>
              </w:rPr>
              <w:t>0</w:t>
            </w:r>
          </w:p>
        </w:tc>
      </w:tr>
      <w:tr w:rsidR="006D243E" w:rsidRPr="008C077E" w:rsidTr="000610B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6D243E" w:rsidRPr="008C077E" w:rsidRDefault="006D243E" w:rsidP="000610B0">
            <w:pPr>
              <w:pStyle w:val="BodyTextIndent3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C077E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5747" w:type="dxa"/>
          </w:tcPr>
          <w:p w:rsidR="006D243E" w:rsidRPr="008C077E" w:rsidRDefault="006D243E" w:rsidP="000610B0">
            <w:pPr>
              <w:pStyle w:val="BodyTextIndent3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8C077E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1134" w:type="dxa"/>
          </w:tcPr>
          <w:p w:rsidR="006D243E" w:rsidRPr="008C077E" w:rsidRDefault="006D243E" w:rsidP="000610B0">
            <w:pPr>
              <w:pStyle w:val="BodyTextIndent3"/>
              <w:ind w:firstLine="0"/>
              <w:jc w:val="right"/>
              <w:rPr>
                <w:rFonts w:ascii="Arial" w:hAnsi="Arial" w:cs="Arial"/>
                <w:color w:val="000000"/>
              </w:rPr>
            </w:pPr>
            <w:r w:rsidRPr="008C077E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4" w:type="dxa"/>
          </w:tcPr>
          <w:p w:rsidR="006D243E" w:rsidRPr="008C077E" w:rsidRDefault="006D243E" w:rsidP="000610B0">
            <w:pPr>
              <w:pStyle w:val="BodyTextIndent3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C077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11" w:type="dxa"/>
          </w:tcPr>
          <w:p w:rsidR="006D243E" w:rsidRPr="008C077E" w:rsidRDefault="006D243E" w:rsidP="000610B0">
            <w:pPr>
              <w:pStyle w:val="BodyTextIndent3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8C077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D243E" w:rsidRPr="008C077E" w:rsidTr="000610B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6D243E" w:rsidRPr="008C077E" w:rsidRDefault="006D243E" w:rsidP="000610B0">
            <w:pPr>
              <w:pStyle w:val="BodyTextIndent3"/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747" w:type="dxa"/>
          </w:tcPr>
          <w:p w:rsidR="006D243E" w:rsidRPr="008C077E" w:rsidRDefault="006D243E" w:rsidP="000610B0">
            <w:pPr>
              <w:pStyle w:val="BodyTextIndent3"/>
              <w:ind w:firstLine="0"/>
              <w:jc w:val="left"/>
              <w:rPr>
                <w:rFonts w:ascii="Arial" w:hAnsi="Arial" w:cs="Arial"/>
                <w:b/>
                <w:color w:val="000000"/>
              </w:rPr>
            </w:pPr>
            <w:r w:rsidRPr="008C077E">
              <w:rPr>
                <w:rFonts w:ascii="Arial" w:hAnsi="Arial" w:cs="Arial"/>
                <w:b/>
                <w:color w:val="000000"/>
              </w:rPr>
              <w:t>ИТОГО</w:t>
            </w:r>
          </w:p>
        </w:tc>
        <w:tc>
          <w:tcPr>
            <w:tcW w:w="1134" w:type="dxa"/>
          </w:tcPr>
          <w:p w:rsidR="006D243E" w:rsidRPr="008C077E" w:rsidRDefault="006D243E" w:rsidP="000610B0">
            <w:pPr>
              <w:pStyle w:val="BodyTextIndent3"/>
              <w:ind w:right="-116" w:firstLine="14"/>
              <w:jc w:val="center"/>
              <w:rPr>
                <w:rFonts w:ascii="Arial" w:hAnsi="Arial" w:cs="Arial"/>
                <w:b/>
                <w:color w:val="000000"/>
              </w:rPr>
            </w:pPr>
            <w:r w:rsidRPr="008C077E">
              <w:rPr>
                <w:rFonts w:ascii="Arial" w:hAnsi="Arial" w:cs="Arial"/>
                <w:b/>
                <w:color w:val="000000"/>
              </w:rPr>
              <w:t>7494,0</w:t>
            </w:r>
          </w:p>
        </w:tc>
        <w:tc>
          <w:tcPr>
            <w:tcW w:w="1134" w:type="dxa"/>
          </w:tcPr>
          <w:p w:rsidR="006D243E" w:rsidRPr="008C077E" w:rsidRDefault="006D243E" w:rsidP="000610B0">
            <w:pPr>
              <w:pStyle w:val="BodyTextIndent3"/>
              <w:ind w:right="-116" w:firstLine="14"/>
              <w:jc w:val="center"/>
              <w:rPr>
                <w:rFonts w:ascii="Arial" w:hAnsi="Arial" w:cs="Arial"/>
                <w:b/>
                <w:color w:val="000000"/>
              </w:rPr>
            </w:pPr>
            <w:r w:rsidRPr="008C077E">
              <w:rPr>
                <w:rFonts w:ascii="Arial" w:hAnsi="Arial" w:cs="Arial"/>
                <w:b/>
                <w:color w:val="000000"/>
              </w:rPr>
              <w:t>4798,9</w:t>
            </w:r>
          </w:p>
        </w:tc>
        <w:tc>
          <w:tcPr>
            <w:tcW w:w="1211" w:type="dxa"/>
          </w:tcPr>
          <w:p w:rsidR="006D243E" w:rsidRPr="008C077E" w:rsidRDefault="006D243E" w:rsidP="000610B0">
            <w:pPr>
              <w:pStyle w:val="BodyTextIndent3"/>
              <w:ind w:right="-116" w:firstLine="14"/>
              <w:jc w:val="center"/>
              <w:rPr>
                <w:rFonts w:ascii="Arial" w:hAnsi="Arial" w:cs="Arial"/>
                <w:b/>
                <w:color w:val="000000"/>
              </w:rPr>
            </w:pPr>
            <w:r w:rsidRPr="008C077E">
              <w:rPr>
                <w:rFonts w:ascii="Arial" w:hAnsi="Arial" w:cs="Arial"/>
                <w:b/>
                <w:color w:val="000000"/>
              </w:rPr>
              <w:t>4872,9</w:t>
            </w:r>
          </w:p>
        </w:tc>
      </w:tr>
      <w:tr w:rsidR="006D243E" w:rsidRPr="008C077E" w:rsidTr="000610B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6D243E" w:rsidRPr="008C077E" w:rsidRDefault="006D243E" w:rsidP="000610B0">
            <w:pPr>
              <w:pStyle w:val="BodyTextIndent3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747" w:type="dxa"/>
          </w:tcPr>
          <w:p w:rsidR="006D243E" w:rsidRPr="008C077E" w:rsidRDefault="006D243E" w:rsidP="000610B0">
            <w:pPr>
              <w:pStyle w:val="BodyTextIndent3"/>
              <w:ind w:firstLine="0"/>
              <w:jc w:val="left"/>
              <w:rPr>
                <w:rFonts w:ascii="Arial" w:hAnsi="Arial" w:cs="Arial"/>
                <w:b/>
                <w:color w:val="000000"/>
              </w:rPr>
            </w:pPr>
            <w:r w:rsidRPr="008C077E">
              <w:rPr>
                <w:rFonts w:ascii="Arial" w:hAnsi="Arial" w:cs="Arial"/>
                <w:b/>
                <w:color w:val="000000"/>
              </w:rPr>
              <w:t>Профицит (+) Дефицит (-)</w:t>
            </w:r>
          </w:p>
        </w:tc>
        <w:tc>
          <w:tcPr>
            <w:tcW w:w="1134" w:type="dxa"/>
          </w:tcPr>
          <w:p w:rsidR="006D243E" w:rsidRPr="008C077E" w:rsidRDefault="006D243E" w:rsidP="000610B0">
            <w:pPr>
              <w:pStyle w:val="BodyTextIndent3"/>
              <w:ind w:right="-116" w:firstLine="14"/>
              <w:jc w:val="center"/>
              <w:rPr>
                <w:rFonts w:ascii="Arial" w:hAnsi="Arial" w:cs="Arial"/>
                <w:b/>
                <w:color w:val="000000"/>
              </w:rPr>
            </w:pPr>
            <w:r w:rsidRPr="008C077E">
              <w:rPr>
                <w:rFonts w:ascii="Arial" w:hAnsi="Arial" w:cs="Arial"/>
                <w:b/>
                <w:color w:val="000000"/>
              </w:rPr>
              <w:t>-91,0</w:t>
            </w:r>
          </w:p>
        </w:tc>
        <w:tc>
          <w:tcPr>
            <w:tcW w:w="1134" w:type="dxa"/>
          </w:tcPr>
          <w:p w:rsidR="006D243E" w:rsidRPr="008C077E" w:rsidRDefault="006D243E" w:rsidP="000610B0">
            <w:pPr>
              <w:pStyle w:val="BodyTextIndent3"/>
              <w:ind w:right="-116" w:firstLine="14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1" w:type="dxa"/>
          </w:tcPr>
          <w:p w:rsidR="006D243E" w:rsidRPr="008C077E" w:rsidRDefault="006D243E" w:rsidP="000610B0">
            <w:pPr>
              <w:pStyle w:val="BodyTextIndent3"/>
              <w:ind w:right="-116" w:firstLine="14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6D243E" w:rsidRPr="008C077E" w:rsidRDefault="006D243E" w:rsidP="008C077E">
      <w:pPr>
        <w:ind w:left="567"/>
        <w:jc w:val="right"/>
        <w:rPr>
          <w:rFonts w:ascii="Arial" w:hAnsi="Arial" w:cs="Arial"/>
          <w:color w:val="000000"/>
        </w:rPr>
      </w:pPr>
    </w:p>
    <w:p w:rsidR="006D243E" w:rsidRDefault="006D243E" w:rsidP="008C077E">
      <w:pPr>
        <w:tabs>
          <w:tab w:val="left" w:pos="6885"/>
        </w:tabs>
        <w:rPr>
          <w:rFonts w:ascii="Arial" w:hAnsi="Arial" w:cs="Arial"/>
        </w:rPr>
      </w:pPr>
    </w:p>
    <w:p w:rsidR="006D243E" w:rsidRDefault="006D243E" w:rsidP="008C077E">
      <w:pPr>
        <w:tabs>
          <w:tab w:val="left" w:pos="6885"/>
        </w:tabs>
        <w:rPr>
          <w:rFonts w:ascii="Arial" w:hAnsi="Arial" w:cs="Arial"/>
        </w:rPr>
      </w:pPr>
    </w:p>
    <w:p w:rsidR="006D243E" w:rsidRDefault="006D243E" w:rsidP="008C077E">
      <w:pPr>
        <w:tabs>
          <w:tab w:val="left" w:pos="6885"/>
        </w:tabs>
        <w:rPr>
          <w:rFonts w:ascii="Arial" w:hAnsi="Arial" w:cs="Arial"/>
        </w:rPr>
      </w:pPr>
    </w:p>
    <w:p w:rsidR="006D243E" w:rsidRDefault="006D243E" w:rsidP="008C077E">
      <w:pPr>
        <w:tabs>
          <w:tab w:val="left" w:pos="6885"/>
        </w:tabs>
        <w:rPr>
          <w:rFonts w:ascii="Arial" w:hAnsi="Arial" w:cs="Arial"/>
        </w:rPr>
      </w:pPr>
    </w:p>
    <w:p w:rsidR="006D243E" w:rsidRDefault="006D243E" w:rsidP="008C077E">
      <w:pPr>
        <w:tabs>
          <w:tab w:val="left" w:pos="6885"/>
        </w:tabs>
        <w:rPr>
          <w:rFonts w:ascii="Arial" w:hAnsi="Arial" w:cs="Arial"/>
        </w:rPr>
      </w:pPr>
    </w:p>
    <w:p w:rsidR="006D243E" w:rsidRDefault="006D243E" w:rsidP="008C077E">
      <w:pPr>
        <w:tabs>
          <w:tab w:val="left" w:pos="6885"/>
        </w:tabs>
        <w:rPr>
          <w:rFonts w:ascii="Arial" w:hAnsi="Arial" w:cs="Arial"/>
        </w:rPr>
      </w:pPr>
    </w:p>
    <w:p w:rsidR="006D243E" w:rsidRDefault="006D243E" w:rsidP="008C077E">
      <w:pPr>
        <w:tabs>
          <w:tab w:val="left" w:pos="6885"/>
        </w:tabs>
        <w:rPr>
          <w:rFonts w:ascii="Arial" w:hAnsi="Arial" w:cs="Arial"/>
        </w:rPr>
      </w:pPr>
    </w:p>
    <w:p w:rsidR="006D243E" w:rsidRDefault="006D243E" w:rsidP="008C077E">
      <w:pPr>
        <w:tabs>
          <w:tab w:val="left" w:pos="6885"/>
        </w:tabs>
        <w:rPr>
          <w:rFonts w:ascii="Arial" w:hAnsi="Arial" w:cs="Arial"/>
        </w:rPr>
      </w:pPr>
    </w:p>
    <w:p w:rsidR="006D243E" w:rsidRDefault="006D243E" w:rsidP="008C077E">
      <w:pPr>
        <w:tabs>
          <w:tab w:val="left" w:pos="6885"/>
        </w:tabs>
        <w:rPr>
          <w:rFonts w:ascii="Arial" w:hAnsi="Arial" w:cs="Arial"/>
        </w:rPr>
      </w:pPr>
    </w:p>
    <w:p w:rsidR="006D243E" w:rsidRDefault="006D243E" w:rsidP="008C077E">
      <w:pPr>
        <w:tabs>
          <w:tab w:val="left" w:pos="6885"/>
        </w:tabs>
        <w:rPr>
          <w:rFonts w:ascii="Arial" w:hAnsi="Arial" w:cs="Arial"/>
        </w:rPr>
      </w:pPr>
    </w:p>
    <w:p w:rsidR="006D243E" w:rsidRDefault="006D243E" w:rsidP="008C077E">
      <w:pPr>
        <w:tabs>
          <w:tab w:val="left" w:pos="6885"/>
        </w:tabs>
        <w:rPr>
          <w:rFonts w:ascii="Arial" w:hAnsi="Arial" w:cs="Arial"/>
        </w:rPr>
      </w:pPr>
    </w:p>
    <w:p w:rsidR="006D243E" w:rsidRDefault="006D243E" w:rsidP="008C077E">
      <w:pPr>
        <w:tabs>
          <w:tab w:val="left" w:pos="6885"/>
        </w:tabs>
        <w:rPr>
          <w:rFonts w:ascii="Arial" w:hAnsi="Arial" w:cs="Arial"/>
        </w:rPr>
      </w:pPr>
    </w:p>
    <w:p w:rsidR="006D243E" w:rsidRDefault="006D243E" w:rsidP="008C077E">
      <w:pPr>
        <w:tabs>
          <w:tab w:val="left" w:pos="6885"/>
        </w:tabs>
        <w:rPr>
          <w:rFonts w:ascii="Arial" w:hAnsi="Arial" w:cs="Arial"/>
        </w:rPr>
      </w:pPr>
    </w:p>
    <w:p w:rsidR="006D243E" w:rsidRDefault="006D243E" w:rsidP="008C077E">
      <w:pPr>
        <w:tabs>
          <w:tab w:val="left" w:pos="6885"/>
        </w:tabs>
        <w:rPr>
          <w:rFonts w:ascii="Arial" w:hAnsi="Arial" w:cs="Arial"/>
        </w:rPr>
      </w:pPr>
    </w:p>
    <w:p w:rsidR="006D243E" w:rsidRDefault="006D243E" w:rsidP="008C077E">
      <w:pPr>
        <w:tabs>
          <w:tab w:val="left" w:pos="6885"/>
        </w:tabs>
        <w:rPr>
          <w:rFonts w:ascii="Arial" w:hAnsi="Arial" w:cs="Arial"/>
        </w:rPr>
      </w:pPr>
    </w:p>
    <w:p w:rsidR="006D243E" w:rsidRDefault="006D243E" w:rsidP="008C077E">
      <w:pPr>
        <w:tabs>
          <w:tab w:val="left" w:pos="6885"/>
        </w:tabs>
        <w:rPr>
          <w:rFonts w:ascii="Arial" w:hAnsi="Arial" w:cs="Arial"/>
        </w:rPr>
      </w:pPr>
    </w:p>
    <w:p w:rsidR="006D243E" w:rsidRDefault="006D243E" w:rsidP="008C077E">
      <w:pPr>
        <w:tabs>
          <w:tab w:val="left" w:pos="6885"/>
        </w:tabs>
        <w:rPr>
          <w:rFonts w:ascii="Arial" w:hAnsi="Arial" w:cs="Arial"/>
        </w:rPr>
      </w:pPr>
    </w:p>
    <w:p w:rsidR="006D243E" w:rsidRDefault="006D243E" w:rsidP="008C077E">
      <w:pPr>
        <w:tabs>
          <w:tab w:val="left" w:pos="6885"/>
        </w:tabs>
        <w:rPr>
          <w:rFonts w:ascii="Arial" w:hAnsi="Arial" w:cs="Arial"/>
        </w:rPr>
      </w:pPr>
    </w:p>
    <w:p w:rsidR="006D243E" w:rsidRDefault="006D243E" w:rsidP="008C077E">
      <w:pPr>
        <w:tabs>
          <w:tab w:val="left" w:pos="6885"/>
        </w:tabs>
        <w:rPr>
          <w:rFonts w:ascii="Arial" w:hAnsi="Arial" w:cs="Arial"/>
        </w:rPr>
      </w:pPr>
    </w:p>
    <w:p w:rsidR="006D243E" w:rsidRDefault="006D243E" w:rsidP="008C077E">
      <w:pPr>
        <w:tabs>
          <w:tab w:val="left" w:pos="6885"/>
        </w:tabs>
        <w:rPr>
          <w:rFonts w:ascii="Arial" w:hAnsi="Arial" w:cs="Arial"/>
        </w:rPr>
      </w:pPr>
    </w:p>
    <w:p w:rsidR="006D243E" w:rsidRDefault="006D243E" w:rsidP="008C077E">
      <w:pPr>
        <w:tabs>
          <w:tab w:val="left" w:pos="6885"/>
        </w:tabs>
        <w:rPr>
          <w:rFonts w:ascii="Arial" w:hAnsi="Arial" w:cs="Arial"/>
        </w:rPr>
      </w:pPr>
    </w:p>
    <w:p w:rsidR="006D243E" w:rsidRDefault="006D243E" w:rsidP="008C077E">
      <w:pPr>
        <w:tabs>
          <w:tab w:val="left" w:pos="6885"/>
        </w:tabs>
        <w:rPr>
          <w:rFonts w:ascii="Arial" w:hAnsi="Arial" w:cs="Arial"/>
        </w:rPr>
      </w:pPr>
    </w:p>
    <w:p w:rsidR="006D243E" w:rsidRDefault="006D243E" w:rsidP="008C077E">
      <w:pPr>
        <w:tabs>
          <w:tab w:val="left" w:pos="6885"/>
        </w:tabs>
        <w:rPr>
          <w:rFonts w:ascii="Arial" w:hAnsi="Arial" w:cs="Arial"/>
        </w:rPr>
      </w:pPr>
    </w:p>
    <w:p w:rsidR="006D243E" w:rsidRDefault="006D243E" w:rsidP="008C077E">
      <w:pPr>
        <w:tabs>
          <w:tab w:val="left" w:pos="6885"/>
        </w:tabs>
        <w:rPr>
          <w:rFonts w:ascii="Arial" w:hAnsi="Arial" w:cs="Arial"/>
        </w:rPr>
      </w:pPr>
    </w:p>
    <w:p w:rsidR="006D243E" w:rsidRDefault="006D243E" w:rsidP="008C077E">
      <w:pPr>
        <w:tabs>
          <w:tab w:val="left" w:pos="6885"/>
        </w:tabs>
        <w:rPr>
          <w:rFonts w:ascii="Arial" w:hAnsi="Arial" w:cs="Arial"/>
        </w:rPr>
      </w:pPr>
    </w:p>
    <w:p w:rsidR="006D243E" w:rsidRDefault="006D243E" w:rsidP="008C077E">
      <w:pPr>
        <w:tabs>
          <w:tab w:val="left" w:pos="6885"/>
        </w:tabs>
        <w:rPr>
          <w:rFonts w:ascii="Arial" w:hAnsi="Arial" w:cs="Arial"/>
        </w:rPr>
      </w:pPr>
    </w:p>
    <w:p w:rsidR="006D243E" w:rsidRDefault="006D243E" w:rsidP="008C077E">
      <w:pPr>
        <w:tabs>
          <w:tab w:val="left" w:pos="6885"/>
        </w:tabs>
        <w:rPr>
          <w:rFonts w:ascii="Arial" w:hAnsi="Arial" w:cs="Arial"/>
        </w:rPr>
      </w:pPr>
    </w:p>
    <w:p w:rsidR="006D243E" w:rsidRDefault="006D243E" w:rsidP="008C077E">
      <w:pPr>
        <w:tabs>
          <w:tab w:val="left" w:pos="6885"/>
        </w:tabs>
        <w:rPr>
          <w:rFonts w:ascii="Arial" w:hAnsi="Arial" w:cs="Arial"/>
        </w:rPr>
      </w:pPr>
    </w:p>
    <w:p w:rsidR="006D243E" w:rsidRDefault="006D243E" w:rsidP="008C077E">
      <w:pPr>
        <w:tabs>
          <w:tab w:val="left" w:pos="6885"/>
        </w:tabs>
        <w:rPr>
          <w:rFonts w:ascii="Arial" w:hAnsi="Arial" w:cs="Arial"/>
        </w:rPr>
      </w:pPr>
    </w:p>
    <w:p w:rsidR="006D243E" w:rsidRDefault="006D243E" w:rsidP="008C077E">
      <w:pPr>
        <w:tabs>
          <w:tab w:val="left" w:pos="6885"/>
        </w:tabs>
        <w:rPr>
          <w:rFonts w:ascii="Arial" w:hAnsi="Arial" w:cs="Arial"/>
        </w:rPr>
      </w:pPr>
    </w:p>
    <w:p w:rsidR="006D243E" w:rsidRDefault="006D243E" w:rsidP="008C077E">
      <w:pPr>
        <w:tabs>
          <w:tab w:val="left" w:pos="6885"/>
        </w:tabs>
        <w:rPr>
          <w:rFonts w:ascii="Arial" w:hAnsi="Arial" w:cs="Arial"/>
        </w:rPr>
      </w:pPr>
    </w:p>
    <w:p w:rsidR="006D243E" w:rsidRDefault="006D243E" w:rsidP="008C077E">
      <w:pPr>
        <w:tabs>
          <w:tab w:val="left" w:pos="6885"/>
        </w:tabs>
        <w:rPr>
          <w:rFonts w:ascii="Arial" w:hAnsi="Arial" w:cs="Arial"/>
        </w:rPr>
      </w:pPr>
    </w:p>
    <w:p w:rsidR="006D243E" w:rsidRDefault="006D243E" w:rsidP="008C077E">
      <w:pPr>
        <w:tabs>
          <w:tab w:val="left" w:pos="6885"/>
        </w:tabs>
        <w:rPr>
          <w:rFonts w:ascii="Arial" w:hAnsi="Arial" w:cs="Arial"/>
        </w:rPr>
      </w:pPr>
    </w:p>
    <w:p w:rsidR="006D243E" w:rsidRDefault="006D243E" w:rsidP="008C077E">
      <w:pPr>
        <w:tabs>
          <w:tab w:val="left" w:pos="6885"/>
        </w:tabs>
        <w:rPr>
          <w:rFonts w:ascii="Arial" w:hAnsi="Arial" w:cs="Arial"/>
        </w:rPr>
      </w:pPr>
    </w:p>
    <w:p w:rsidR="006D243E" w:rsidRDefault="006D243E" w:rsidP="008C077E">
      <w:pPr>
        <w:tabs>
          <w:tab w:val="left" w:pos="6885"/>
        </w:tabs>
        <w:rPr>
          <w:rFonts w:ascii="Arial" w:hAnsi="Arial" w:cs="Arial"/>
        </w:rPr>
      </w:pPr>
    </w:p>
    <w:p w:rsidR="006D243E" w:rsidRDefault="006D243E" w:rsidP="008C077E">
      <w:pPr>
        <w:tabs>
          <w:tab w:val="left" w:pos="6885"/>
        </w:tabs>
        <w:rPr>
          <w:rFonts w:ascii="Arial" w:hAnsi="Arial" w:cs="Arial"/>
        </w:rPr>
      </w:pPr>
    </w:p>
    <w:p w:rsidR="006D243E" w:rsidRDefault="006D243E" w:rsidP="008C077E">
      <w:pPr>
        <w:tabs>
          <w:tab w:val="left" w:pos="6885"/>
        </w:tabs>
        <w:rPr>
          <w:rFonts w:ascii="Arial" w:hAnsi="Arial" w:cs="Arial"/>
        </w:rPr>
      </w:pPr>
    </w:p>
    <w:p w:rsidR="006D243E" w:rsidRDefault="006D243E" w:rsidP="008C077E">
      <w:pPr>
        <w:tabs>
          <w:tab w:val="left" w:pos="6885"/>
        </w:tabs>
        <w:rPr>
          <w:rFonts w:ascii="Arial" w:hAnsi="Arial" w:cs="Arial"/>
        </w:rPr>
      </w:pPr>
    </w:p>
    <w:p w:rsidR="006D243E" w:rsidRDefault="006D243E" w:rsidP="008C077E">
      <w:pPr>
        <w:tabs>
          <w:tab w:val="left" w:pos="6885"/>
        </w:tabs>
        <w:rPr>
          <w:rFonts w:ascii="Arial" w:hAnsi="Arial" w:cs="Arial"/>
        </w:rPr>
      </w:pPr>
    </w:p>
    <w:p w:rsidR="006D243E" w:rsidRDefault="006D243E" w:rsidP="008C077E">
      <w:pPr>
        <w:tabs>
          <w:tab w:val="left" w:pos="6885"/>
        </w:tabs>
        <w:rPr>
          <w:rFonts w:ascii="Arial" w:hAnsi="Arial" w:cs="Arial"/>
        </w:rPr>
      </w:pPr>
    </w:p>
    <w:p w:rsidR="006D243E" w:rsidRDefault="006D243E" w:rsidP="008C077E">
      <w:pPr>
        <w:tabs>
          <w:tab w:val="left" w:pos="6885"/>
        </w:tabs>
        <w:rPr>
          <w:rFonts w:ascii="Arial" w:hAnsi="Arial" w:cs="Arial"/>
        </w:rPr>
      </w:pPr>
    </w:p>
    <w:p w:rsidR="006D243E" w:rsidRPr="008C077E" w:rsidRDefault="006D243E" w:rsidP="008C077E">
      <w:pPr>
        <w:tabs>
          <w:tab w:val="left" w:pos="6885"/>
        </w:tabs>
        <w:rPr>
          <w:rFonts w:ascii="Arial" w:hAnsi="Arial" w:cs="Arial"/>
        </w:rPr>
      </w:pPr>
      <w:r w:rsidRPr="008C077E">
        <w:rPr>
          <w:rFonts w:ascii="Arial" w:hAnsi="Arial" w:cs="Arial"/>
        </w:rPr>
        <w:tab/>
      </w:r>
    </w:p>
    <w:p w:rsidR="006D243E" w:rsidRPr="008C077E" w:rsidRDefault="006D243E" w:rsidP="00C84FF1">
      <w:pPr>
        <w:rPr>
          <w:rFonts w:ascii="Arial" w:hAnsi="Arial" w:cs="Arial"/>
        </w:rPr>
      </w:pPr>
    </w:p>
    <w:tbl>
      <w:tblPr>
        <w:tblW w:w="9015" w:type="dxa"/>
        <w:tblInd w:w="93" w:type="dxa"/>
        <w:tblLayout w:type="fixed"/>
        <w:tblLook w:val="0000"/>
      </w:tblPr>
      <w:tblGrid>
        <w:gridCol w:w="3525"/>
        <w:gridCol w:w="520"/>
        <w:gridCol w:w="520"/>
        <w:gridCol w:w="884"/>
        <w:gridCol w:w="617"/>
        <w:gridCol w:w="951"/>
        <w:gridCol w:w="951"/>
        <w:gridCol w:w="1047"/>
      </w:tblGrid>
      <w:tr w:rsidR="006D243E" w:rsidRPr="008C077E" w:rsidTr="008C077E">
        <w:trPr>
          <w:trHeight w:val="117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bookmarkStart w:id="1" w:name="RANGE!A1:H108"/>
            <w:bookmarkEnd w:id="1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</w:p>
        </w:tc>
        <w:tc>
          <w:tcPr>
            <w:tcW w:w="49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Приложение  6</w:t>
            </w:r>
            <w:r w:rsidRPr="008C077E">
              <w:rPr>
                <w:rFonts w:ascii="Arial" w:hAnsi="Arial" w:cs="Arial"/>
              </w:rPr>
              <w:br/>
              <w:t>к  Решению  Буерак-Поповского сельского Совета «О бюджете Буерак-Поповского           сельского поселения                       на 2022 год  и на  плановый период  2023 и 2024 годов»  № 23  от   07.12.2021</w:t>
            </w:r>
            <w:r>
              <w:rPr>
                <w:rFonts w:ascii="Arial" w:hAnsi="Arial" w:cs="Arial"/>
              </w:rPr>
              <w:t xml:space="preserve"> </w:t>
            </w:r>
            <w:r w:rsidRPr="008C077E">
              <w:rPr>
                <w:rFonts w:ascii="Arial" w:hAnsi="Arial" w:cs="Arial"/>
              </w:rPr>
              <w:t xml:space="preserve">г                                 </w:t>
            </w:r>
          </w:p>
        </w:tc>
      </w:tr>
      <w:tr w:rsidR="006D243E" w:rsidRPr="008C077E" w:rsidTr="008C077E">
        <w:trPr>
          <w:trHeight w:val="21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</w:p>
        </w:tc>
        <w:tc>
          <w:tcPr>
            <w:tcW w:w="49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</w:p>
        </w:tc>
      </w:tr>
      <w:tr w:rsidR="006D243E" w:rsidRPr="008C077E" w:rsidTr="008C077E">
        <w:trPr>
          <w:trHeight w:val="315"/>
        </w:trPr>
        <w:tc>
          <w:tcPr>
            <w:tcW w:w="901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 и подразделам, </w:t>
            </w:r>
            <w:r w:rsidRPr="008C077E">
              <w:rPr>
                <w:rFonts w:ascii="Arial" w:hAnsi="Arial" w:cs="Arial"/>
                <w:b/>
                <w:bCs/>
              </w:rPr>
              <w:br/>
              <w:t xml:space="preserve">целевым статьям и видам расходов классификации расходов  </w:t>
            </w:r>
            <w:r w:rsidRPr="008C077E">
              <w:rPr>
                <w:rFonts w:ascii="Arial" w:hAnsi="Arial" w:cs="Arial"/>
                <w:b/>
                <w:bCs/>
              </w:rPr>
              <w:br/>
              <w:t xml:space="preserve"> бюджета  Буерак-Поповского сельского поселения </w:t>
            </w:r>
            <w:r w:rsidRPr="008C077E">
              <w:rPr>
                <w:rFonts w:ascii="Arial" w:hAnsi="Arial" w:cs="Arial"/>
                <w:b/>
                <w:bCs/>
              </w:rPr>
              <w:br/>
              <w:t xml:space="preserve">на 2022 год и на плановый период 2023 и 2024 годов  </w:t>
            </w:r>
          </w:p>
        </w:tc>
      </w:tr>
      <w:tr w:rsidR="006D243E" w:rsidRPr="008C077E" w:rsidTr="008C077E">
        <w:trPr>
          <w:trHeight w:val="1410"/>
        </w:trPr>
        <w:tc>
          <w:tcPr>
            <w:tcW w:w="901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43E" w:rsidRPr="008C077E" w:rsidRDefault="006D243E" w:rsidP="008C077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D243E" w:rsidRPr="008C077E" w:rsidTr="008C077E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</w:t>
            </w:r>
            <w:r w:rsidRPr="008C077E">
              <w:rPr>
                <w:rFonts w:ascii="Arial" w:hAnsi="Arial" w:cs="Arial"/>
              </w:rPr>
              <w:t>(тыс. руб.)</w:t>
            </w:r>
          </w:p>
        </w:tc>
      </w:tr>
      <w:tr w:rsidR="006D243E" w:rsidRPr="008C077E" w:rsidTr="008C077E">
        <w:trPr>
          <w:trHeight w:val="151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Раздел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Подраздел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Целевая статья расходов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Вид расходов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2022 год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2024 год</w:t>
            </w:r>
          </w:p>
        </w:tc>
      </w:tr>
      <w:tr w:rsidR="006D243E" w:rsidRPr="008C077E" w:rsidTr="008C077E">
        <w:trPr>
          <w:trHeight w:val="25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8</w:t>
            </w:r>
          </w:p>
        </w:tc>
      </w:tr>
      <w:tr w:rsidR="006D243E" w:rsidRPr="008C077E" w:rsidTr="008C077E">
        <w:trPr>
          <w:trHeight w:val="49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3E" w:rsidRPr="008C077E" w:rsidRDefault="006D243E" w:rsidP="008C077E">
            <w:pPr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2537.8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2258.6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2382.2</w:t>
            </w:r>
          </w:p>
        </w:tc>
      </w:tr>
      <w:tr w:rsidR="006D243E" w:rsidRPr="008C077E" w:rsidTr="008C077E">
        <w:trPr>
          <w:trHeight w:val="84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850.6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801.6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ind w:left="219"/>
              <w:jc w:val="right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801.6</w:t>
            </w:r>
          </w:p>
        </w:tc>
      </w:tr>
      <w:tr w:rsidR="006D243E" w:rsidRPr="008C077E" w:rsidTr="008C077E">
        <w:trPr>
          <w:trHeight w:val="84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850.6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801.6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801.6</w:t>
            </w:r>
          </w:p>
        </w:tc>
      </w:tr>
      <w:tr w:rsidR="006D243E" w:rsidRPr="008C077E" w:rsidTr="008C077E">
        <w:trPr>
          <w:trHeight w:val="43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jc w:val="both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90 0 00 00030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850.6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801.6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801.6</w:t>
            </w:r>
          </w:p>
        </w:tc>
      </w:tr>
      <w:tr w:rsidR="006D243E" w:rsidRPr="008C077E" w:rsidTr="008C077E">
        <w:trPr>
          <w:trHeight w:val="178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90 0 00 00030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850.6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801.6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801.6</w:t>
            </w:r>
          </w:p>
        </w:tc>
      </w:tr>
      <w:tr w:rsidR="006D243E" w:rsidRPr="008C077E" w:rsidTr="008C077E">
        <w:trPr>
          <w:trHeight w:val="153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1379.0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1337.0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1337.0</w:t>
            </w:r>
          </w:p>
        </w:tc>
      </w:tr>
      <w:tr w:rsidR="006D243E" w:rsidRPr="008C077E" w:rsidTr="008C077E">
        <w:trPr>
          <w:trHeight w:val="76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1379.0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1337.0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1337.0</w:t>
            </w:r>
          </w:p>
        </w:tc>
      </w:tr>
      <w:tr w:rsidR="006D243E" w:rsidRPr="008C077E" w:rsidTr="008C077E">
        <w:trPr>
          <w:trHeight w:val="25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jc w:val="both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90 0 00 00010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1376.7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1334.7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1334.7</w:t>
            </w:r>
          </w:p>
        </w:tc>
      </w:tr>
      <w:tr w:rsidR="006D243E" w:rsidRPr="008C077E" w:rsidTr="008C077E">
        <w:trPr>
          <w:trHeight w:val="178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90 0 00 00010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1269.4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1227.4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1227.4</w:t>
            </w:r>
          </w:p>
        </w:tc>
      </w:tr>
      <w:tr w:rsidR="006D243E" w:rsidRPr="008C077E" w:rsidTr="008C077E">
        <w:trPr>
          <w:trHeight w:val="57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90 0 00 00010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105.3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105.3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105.3</w:t>
            </w:r>
          </w:p>
        </w:tc>
      </w:tr>
      <w:tr w:rsidR="006D243E" w:rsidRPr="008C077E" w:rsidTr="008C077E">
        <w:trPr>
          <w:trHeight w:val="57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90 0 00 00010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2.0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2.0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2.0</w:t>
            </w:r>
          </w:p>
        </w:tc>
      </w:tr>
      <w:tr w:rsidR="006D243E" w:rsidRPr="008C077E" w:rsidTr="008C077E">
        <w:trPr>
          <w:trHeight w:val="135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jc w:val="both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90 0 00 70010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2.3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2.3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2.3</w:t>
            </w:r>
          </w:p>
        </w:tc>
      </w:tr>
      <w:tr w:rsidR="006D243E" w:rsidRPr="008C077E" w:rsidTr="008C077E">
        <w:trPr>
          <w:trHeight w:val="78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90 0 00 70010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2.3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2.3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2.3</w:t>
            </w:r>
          </w:p>
        </w:tc>
      </w:tr>
      <w:tr w:rsidR="006D243E" w:rsidRPr="008C077E" w:rsidTr="008C077E">
        <w:trPr>
          <w:trHeight w:val="69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99 0 00 80140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</w:tr>
      <w:tr w:rsidR="006D243E" w:rsidRPr="008C077E" w:rsidTr="008C077E">
        <w:trPr>
          <w:trHeight w:val="55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99 0 00 80140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</w:tr>
      <w:tr w:rsidR="006D243E" w:rsidRPr="008C077E" w:rsidTr="008C077E">
        <w:trPr>
          <w:trHeight w:val="1530"/>
        </w:trPr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8C077E">
              <w:rPr>
                <w:rFonts w:ascii="Arial" w:hAnsi="Arial" w:cs="Arial"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95.0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0.0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0.0</w:t>
            </w:r>
          </w:p>
        </w:tc>
      </w:tr>
      <w:tr w:rsidR="006D243E" w:rsidRPr="008C077E" w:rsidTr="008C077E">
        <w:trPr>
          <w:trHeight w:val="76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95.0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</w:tr>
      <w:tr w:rsidR="006D243E" w:rsidRPr="008C077E" w:rsidTr="008C077E">
        <w:trPr>
          <w:trHeight w:val="255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90 0 00 20230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95.0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</w:tr>
      <w:tr w:rsidR="006D243E" w:rsidRPr="008C077E" w:rsidTr="008C077E">
        <w:trPr>
          <w:trHeight w:val="6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90 0 00 20230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color w:val="000000"/>
              </w:rPr>
            </w:pPr>
            <w:r w:rsidRPr="008C077E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95.0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</w:tr>
      <w:tr w:rsidR="006D243E" w:rsidRPr="008C077E" w:rsidTr="008C077E">
        <w:trPr>
          <w:trHeight w:val="600"/>
        </w:trPr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8C077E">
              <w:rPr>
                <w:rFonts w:ascii="Arial" w:hAnsi="Arial" w:cs="Arial"/>
                <w:i/>
                <w:i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color w:val="000000"/>
              </w:rPr>
            </w:pPr>
            <w:r w:rsidRPr="008C077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</w:tr>
      <w:tr w:rsidR="006D243E" w:rsidRPr="008C077E" w:rsidTr="008C077E">
        <w:trPr>
          <w:trHeight w:val="600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color w:val="000000"/>
              </w:rPr>
            </w:pPr>
            <w:r w:rsidRPr="008C077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</w:tr>
      <w:tr w:rsidR="006D243E" w:rsidRPr="008C077E" w:rsidTr="008C077E">
        <w:trPr>
          <w:trHeight w:val="49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Проведение выборов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color w:val="FF0000"/>
              </w:rPr>
            </w:pPr>
            <w:r w:rsidRPr="008C077E">
              <w:rPr>
                <w:rFonts w:ascii="Arial" w:hAnsi="Arial" w:cs="Arial"/>
                <w:color w:val="FF0000"/>
              </w:rPr>
              <w:t xml:space="preserve">99 0 00 11000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color w:val="000000"/>
              </w:rPr>
            </w:pPr>
            <w:r w:rsidRPr="008C077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</w:tr>
      <w:tr w:rsidR="006D243E" w:rsidRPr="008C077E" w:rsidTr="008C077E">
        <w:trPr>
          <w:trHeight w:val="46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color w:val="FF0000"/>
              </w:rPr>
            </w:pPr>
            <w:r w:rsidRPr="008C077E">
              <w:rPr>
                <w:rFonts w:ascii="Arial" w:hAnsi="Arial" w:cs="Arial"/>
                <w:color w:val="FF0000"/>
              </w:rPr>
              <w:t xml:space="preserve">99 0 00 11000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color w:val="000000"/>
              </w:rPr>
            </w:pPr>
            <w:r w:rsidRPr="008C077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</w:tr>
      <w:tr w:rsidR="006D243E" w:rsidRPr="008C077E" w:rsidTr="008C077E">
        <w:trPr>
          <w:trHeight w:val="37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10.0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0.0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0.0</w:t>
            </w:r>
          </w:p>
        </w:tc>
      </w:tr>
      <w:tr w:rsidR="006D243E" w:rsidRPr="008C077E" w:rsidTr="008C077E">
        <w:trPr>
          <w:trHeight w:val="51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Непрограммные расходы  органов 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</w:tr>
      <w:tr w:rsidR="006D243E" w:rsidRPr="008C077E" w:rsidTr="008C077E">
        <w:trPr>
          <w:trHeight w:val="6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jc w:val="both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99 0 00 82000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</w:tr>
      <w:tr w:rsidR="006D243E" w:rsidRPr="008C077E" w:rsidTr="008C077E">
        <w:trPr>
          <w:trHeight w:val="34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99 0 00 82000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</w:tr>
      <w:tr w:rsidR="006D243E" w:rsidRPr="008C077E" w:rsidTr="008C077E">
        <w:trPr>
          <w:trHeight w:val="31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203.2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120.0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243.6</w:t>
            </w:r>
          </w:p>
        </w:tc>
      </w:tr>
      <w:tr w:rsidR="006D243E" w:rsidRPr="008C077E" w:rsidTr="008C077E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Непрограммные расходы 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203.2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120.0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243.6</w:t>
            </w:r>
          </w:p>
        </w:tc>
      </w:tr>
      <w:tr w:rsidR="006D243E" w:rsidRPr="008C077E" w:rsidTr="008C077E">
        <w:trPr>
          <w:trHeight w:val="55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jc w:val="both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Мероприятия на выполнение других обязательств государства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99 0 00 20010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193.2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</w:tr>
      <w:tr w:rsidR="006D243E" w:rsidRPr="008C077E" w:rsidTr="008C077E">
        <w:trPr>
          <w:trHeight w:val="55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99 0 00 20010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191.2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</w:tr>
      <w:tr w:rsidR="006D243E" w:rsidRPr="008C077E" w:rsidTr="008C077E">
        <w:trPr>
          <w:trHeight w:val="39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99 0 00 20010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2.0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</w:tr>
      <w:tr w:rsidR="006D243E" w:rsidRPr="008C077E" w:rsidTr="008C077E">
        <w:trPr>
          <w:trHeight w:val="66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Мероприятия по созданию условий для деятельности народных дружин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99 0 00 20040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</w:tr>
      <w:tr w:rsidR="006D243E" w:rsidRPr="008C077E" w:rsidTr="008C077E">
        <w:trPr>
          <w:trHeight w:val="190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99 0 00 20040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</w:tr>
      <w:tr w:rsidR="006D243E" w:rsidRPr="008C077E" w:rsidTr="008C077E">
        <w:trPr>
          <w:trHeight w:val="34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Условно-утвержденные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99 0 00 87000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120.0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243.6</w:t>
            </w:r>
          </w:p>
        </w:tc>
      </w:tr>
      <w:tr w:rsidR="006D243E" w:rsidRPr="008C077E" w:rsidTr="008C077E">
        <w:trPr>
          <w:trHeight w:val="34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99 0 00 87000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120.0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243.6</w:t>
            </w:r>
          </w:p>
        </w:tc>
      </w:tr>
      <w:tr w:rsidR="006D243E" w:rsidRPr="008C077E" w:rsidTr="008C077E">
        <w:trPr>
          <w:trHeight w:val="345"/>
        </w:trPr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C077E">
              <w:rPr>
                <w:rFonts w:ascii="Arial" w:hAnsi="Arial" w:cs="Arial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88.0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90.7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93.9</w:t>
            </w:r>
          </w:p>
        </w:tc>
      </w:tr>
      <w:tr w:rsidR="006D243E" w:rsidRPr="008C077E" w:rsidTr="008C077E">
        <w:trPr>
          <w:trHeight w:val="525"/>
        </w:trPr>
        <w:tc>
          <w:tcPr>
            <w:tcW w:w="3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Моби</w:t>
            </w:r>
            <w:r w:rsidRPr="008C077E">
              <w:rPr>
                <w:rFonts w:ascii="Arial" w:hAnsi="Arial" w:cs="Arial"/>
                <w:i/>
                <w:iCs/>
                <w:color w:val="000000"/>
              </w:rPr>
              <w:t>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88.0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90.7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93.9</w:t>
            </w:r>
          </w:p>
        </w:tc>
      </w:tr>
      <w:tr w:rsidR="006D243E" w:rsidRPr="008C077E" w:rsidTr="008C077E">
        <w:trPr>
          <w:trHeight w:val="55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Непрограммные расходы 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99 9 00 00000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88.0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90.7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93.9</w:t>
            </w:r>
          </w:p>
        </w:tc>
      </w:tr>
      <w:tr w:rsidR="006D243E" w:rsidRPr="008C077E" w:rsidTr="008C077E">
        <w:trPr>
          <w:trHeight w:val="57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99 9 00 51180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88.0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90.7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93.9</w:t>
            </w:r>
          </w:p>
        </w:tc>
      </w:tr>
      <w:tr w:rsidR="006D243E" w:rsidRPr="008C077E" w:rsidTr="008C077E">
        <w:trPr>
          <w:trHeight w:val="82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99 9 00 51180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78.2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80.5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83.3</w:t>
            </w:r>
          </w:p>
        </w:tc>
      </w:tr>
      <w:tr w:rsidR="006D243E" w:rsidRPr="008C077E" w:rsidTr="008C077E">
        <w:trPr>
          <w:trHeight w:val="91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99 9 00 51180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9.8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10.2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10.6</w:t>
            </w:r>
          </w:p>
        </w:tc>
      </w:tr>
      <w:tr w:rsidR="006D243E" w:rsidRPr="008C077E" w:rsidTr="008C077E">
        <w:trPr>
          <w:trHeight w:val="118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3E" w:rsidRPr="008C077E" w:rsidRDefault="006D243E" w:rsidP="008C077E">
            <w:pPr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43.5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0.0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0.0</w:t>
            </w:r>
          </w:p>
        </w:tc>
      </w:tr>
      <w:tr w:rsidR="006D243E" w:rsidRPr="008C077E" w:rsidTr="008C077E">
        <w:trPr>
          <w:trHeight w:val="103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Защита населения 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43.5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0.0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0.0</w:t>
            </w:r>
          </w:p>
        </w:tc>
      </w:tr>
      <w:tr w:rsidR="006D243E" w:rsidRPr="008C077E" w:rsidTr="008C077E">
        <w:trPr>
          <w:trHeight w:val="61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Непрограммные расходы  органов 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43.5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</w:tr>
      <w:tr w:rsidR="006D243E" w:rsidRPr="008C077E" w:rsidTr="008C077E">
        <w:trPr>
          <w:trHeight w:val="55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jc w:val="both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99 0 00 20030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43.5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</w:tr>
      <w:tr w:rsidR="006D243E" w:rsidRPr="008C077E" w:rsidTr="008C077E">
        <w:trPr>
          <w:trHeight w:val="76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99 0 00 20030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43.5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</w:tr>
      <w:tr w:rsidR="006D243E" w:rsidRPr="008C077E" w:rsidTr="008C077E">
        <w:trPr>
          <w:trHeight w:val="4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3E" w:rsidRPr="008C077E" w:rsidRDefault="006D243E" w:rsidP="008C077E">
            <w:pPr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586.8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556.9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567.7</w:t>
            </w:r>
          </w:p>
        </w:tc>
      </w:tr>
      <w:tr w:rsidR="006D243E" w:rsidRPr="008C077E" w:rsidTr="008C077E">
        <w:trPr>
          <w:trHeight w:val="49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Дорожное хозяйство(дорожные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556.8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556.9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567.7</w:t>
            </w:r>
          </w:p>
        </w:tc>
      </w:tr>
      <w:tr w:rsidR="006D243E" w:rsidRPr="008C077E" w:rsidTr="008C077E">
        <w:trPr>
          <w:trHeight w:val="37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Непрограммные расходы  органов 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556.8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556.9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567.7</w:t>
            </w:r>
          </w:p>
        </w:tc>
      </w:tr>
      <w:tr w:rsidR="006D243E" w:rsidRPr="008C077E" w:rsidTr="008C077E">
        <w:trPr>
          <w:trHeight w:val="54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Мероприятия в области дорожного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99 0 00 20060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556.8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556.9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567.7</w:t>
            </w:r>
          </w:p>
        </w:tc>
      </w:tr>
      <w:tr w:rsidR="006D243E" w:rsidRPr="008C077E" w:rsidTr="008C077E">
        <w:trPr>
          <w:trHeight w:val="75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99 0 00 20060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556.8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556.9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567.7</w:t>
            </w:r>
          </w:p>
        </w:tc>
      </w:tr>
      <w:tr w:rsidR="006D243E" w:rsidRPr="008C077E" w:rsidTr="008C077E">
        <w:trPr>
          <w:trHeight w:val="630"/>
        </w:trPr>
        <w:tc>
          <w:tcPr>
            <w:tcW w:w="3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 xml:space="preserve">Другие вопросы в области национальной экономики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30.0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0.0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0.0</w:t>
            </w:r>
          </w:p>
        </w:tc>
      </w:tr>
      <w:tr w:rsidR="006D243E" w:rsidRPr="008C077E" w:rsidTr="008C077E">
        <w:trPr>
          <w:trHeight w:val="600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Непрограммные расходы  органов 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30.0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0.0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0.0</w:t>
            </w:r>
          </w:p>
        </w:tc>
      </w:tr>
      <w:tr w:rsidR="006D243E" w:rsidRPr="008C077E" w:rsidTr="008C077E">
        <w:trPr>
          <w:trHeight w:val="52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jc w:val="both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99 0 00 20070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30.0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</w:tr>
      <w:tr w:rsidR="006D243E" w:rsidRPr="008C077E" w:rsidTr="008C077E">
        <w:trPr>
          <w:trHeight w:val="73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99 0 00 20070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30.0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</w:tr>
      <w:tr w:rsidR="006D243E" w:rsidRPr="008C077E" w:rsidTr="008C077E">
        <w:trPr>
          <w:trHeight w:val="61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3E" w:rsidRPr="008C077E" w:rsidRDefault="006D243E" w:rsidP="008C077E">
            <w:pPr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 xml:space="preserve">ЖИЛИЩНО-КОММУНАЛЬНОЕ ХОЗЯЙСТВО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3574.9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1329.7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1266.1</w:t>
            </w:r>
          </w:p>
        </w:tc>
      </w:tr>
      <w:tr w:rsidR="006D243E" w:rsidRPr="008C077E" w:rsidTr="008C077E">
        <w:trPr>
          <w:trHeight w:val="61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47.1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</w:tr>
      <w:tr w:rsidR="006D243E" w:rsidRPr="008C077E" w:rsidTr="008C077E">
        <w:trPr>
          <w:trHeight w:val="223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по</w:t>
            </w:r>
            <w:r>
              <w:rPr>
                <w:rFonts w:ascii="Arial" w:hAnsi="Arial" w:cs="Arial"/>
              </w:rPr>
              <w:t>л</w:t>
            </w:r>
            <w:r w:rsidRPr="008C077E">
              <w:rPr>
                <w:rFonts w:ascii="Arial" w:hAnsi="Arial" w:cs="Arial"/>
              </w:rPr>
              <w:t>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99 0 00 20320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47.1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</w:tr>
      <w:tr w:rsidR="006D243E" w:rsidRPr="008C077E" w:rsidTr="008C077E">
        <w:trPr>
          <w:trHeight w:val="78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99 0 00 20320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47.1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</w:tr>
      <w:tr w:rsidR="006D243E" w:rsidRPr="008C077E" w:rsidTr="008C077E">
        <w:trPr>
          <w:trHeight w:val="4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951.9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</w:tr>
      <w:tr w:rsidR="006D243E" w:rsidRPr="008C077E" w:rsidTr="008C077E">
        <w:trPr>
          <w:trHeight w:val="54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Мероприятия по уличному освещению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99 0 00 20220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115.0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</w:tr>
      <w:tr w:rsidR="006D243E" w:rsidRPr="008C077E" w:rsidTr="008C077E">
        <w:trPr>
          <w:trHeight w:val="76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99 0 00 20220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115.0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</w:tr>
      <w:tr w:rsidR="006D243E" w:rsidRPr="008C077E" w:rsidTr="008C077E">
        <w:trPr>
          <w:trHeight w:val="52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Мероприятия по озеленению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99 0 00 20250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46.7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</w:tr>
      <w:tr w:rsidR="006D243E" w:rsidRPr="008C077E" w:rsidTr="008C077E">
        <w:trPr>
          <w:trHeight w:val="61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99 0 00 20250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46.7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</w:tr>
      <w:tr w:rsidR="006D243E" w:rsidRPr="008C077E" w:rsidTr="008C077E">
        <w:trPr>
          <w:trHeight w:val="52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Мероприятия по прочему благоустройству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99 0 00 20260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650.0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</w:tr>
      <w:tr w:rsidR="006D243E" w:rsidRPr="008C077E" w:rsidTr="008C077E">
        <w:trPr>
          <w:trHeight w:val="187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99 0 00 20260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</w:tr>
      <w:tr w:rsidR="006D243E" w:rsidRPr="008C077E" w:rsidTr="008C077E">
        <w:trPr>
          <w:trHeight w:val="78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99 0 00 20260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650.0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</w:tr>
      <w:tr w:rsidR="006D243E" w:rsidRPr="008C077E" w:rsidTr="008C077E">
        <w:trPr>
          <w:trHeight w:val="57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99 0 00 20310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140.2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</w:tr>
      <w:tr w:rsidR="006D243E" w:rsidRPr="008C077E" w:rsidTr="008C077E">
        <w:trPr>
          <w:trHeight w:val="57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99 0 00 20310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140.2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</w:tr>
      <w:tr w:rsidR="006D243E" w:rsidRPr="008C077E" w:rsidTr="008C077E">
        <w:trPr>
          <w:trHeight w:val="255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99 0 00 20230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</w:tr>
      <w:tr w:rsidR="006D243E" w:rsidRPr="008C077E" w:rsidTr="008C077E">
        <w:trPr>
          <w:trHeight w:val="57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99 0 00 20230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500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</w:tr>
      <w:tr w:rsidR="006D243E" w:rsidRPr="008C077E" w:rsidTr="008C077E">
        <w:trPr>
          <w:trHeight w:val="57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Другие вопросы в области жилищно-коммунального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2575.9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1329.7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1266.1</w:t>
            </w:r>
          </w:p>
        </w:tc>
      </w:tr>
      <w:tr w:rsidR="006D243E" w:rsidRPr="008C077E" w:rsidTr="008C077E">
        <w:trPr>
          <w:trHeight w:val="82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Обеспечение деятельности казенных учреждений "МКУ Благоустройство и досуговое обслуживание"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99 0 00 00580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2575.9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1329.7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1266.1</w:t>
            </w:r>
          </w:p>
        </w:tc>
      </w:tr>
      <w:tr w:rsidR="006D243E" w:rsidRPr="008C077E" w:rsidTr="008C077E">
        <w:trPr>
          <w:trHeight w:val="184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99 0 00 00580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1562.4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1329.7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1266.1</w:t>
            </w:r>
          </w:p>
        </w:tc>
      </w:tr>
      <w:tr w:rsidR="006D243E" w:rsidRPr="008C077E" w:rsidTr="008C077E">
        <w:trPr>
          <w:trHeight w:val="79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99 0 00 00580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1011.5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</w:tr>
      <w:tr w:rsidR="006D243E" w:rsidRPr="008C077E" w:rsidTr="008C077E">
        <w:trPr>
          <w:trHeight w:val="46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99 0 00 00580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2.0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</w:tr>
      <w:tr w:rsidR="006D243E" w:rsidRPr="008C077E" w:rsidTr="008C077E">
        <w:trPr>
          <w:trHeight w:val="4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3E" w:rsidRPr="008C077E" w:rsidRDefault="006D243E" w:rsidP="008C077E">
            <w:pPr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КУЛЬТУРА, 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563.0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563.0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563.0</w:t>
            </w:r>
          </w:p>
        </w:tc>
      </w:tr>
      <w:tr w:rsidR="006D243E" w:rsidRPr="008C077E" w:rsidTr="008C077E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 xml:space="preserve">Культура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563.0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563.0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563.0</w:t>
            </w:r>
          </w:p>
        </w:tc>
      </w:tr>
      <w:tr w:rsidR="006D243E" w:rsidRPr="008C077E" w:rsidTr="008C077E">
        <w:trPr>
          <w:trHeight w:val="27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Непрограммные расходы  органов 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563.0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563.0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563.0</w:t>
            </w:r>
          </w:p>
        </w:tc>
      </w:tr>
      <w:tr w:rsidR="006D243E" w:rsidRPr="008C077E" w:rsidTr="008C077E">
        <w:trPr>
          <w:trHeight w:val="54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jc w:val="both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Обеспечение деятельности казенных учреждений библиотеки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99 0 00 00640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117.5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117.5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117.5</w:t>
            </w:r>
          </w:p>
        </w:tc>
      </w:tr>
      <w:tr w:rsidR="006D243E" w:rsidRPr="008C077E" w:rsidTr="008C077E">
        <w:trPr>
          <w:trHeight w:val="54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99 0 00 00640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117.5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117.5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117.5</w:t>
            </w:r>
          </w:p>
        </w:tc>
      </w:tr>
      <w:tr w:rsidR="006D243E" w:rsidRPr="008C077E" w:rsidTr="008C077E">
        <w:trPr>
          <w:trHeight w:val="79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99 0 00 00640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</w:tr>
      <w:tr w:rsidR="006D243E" w:rsidRPr="008C077E" w:rsidTr="008C077E">
        <w:trPr>
          <w:trHeight w:val="58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99 0 00 00640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</w:tr>
      <w:tr w:rsidR="006D243E" w:rsidRPr="008C077E" w:rsidTr="008C077E">
        <w:trPr>
          <w:trHeight w:val="58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jc w:val="both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Обеспечение деятельности казенных учреждений Домов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99 0 00 00650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445.5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445.5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445.5</w:t>
            </w:r>
          </w:p>
        </w:tc>
      </w:tr>
      <w:tr w:rsidR="006D243E" w:rsidRPr="008C077E" w:rsidTr="008C077E">
        <w:trPr>
          <w:trHeight w:val="58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99 0 00 00650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445.5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445.5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445.5</w:t>
            </w:r>
          </w:p>
        </w:tc>
      </w:tr>
      <w:tr w:rsidR="006D243E" w:rsidRPr="008C077E" w:rsidTr="008C077E">
        <w:trPr>
          <w:trHeight w:val="82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99 0 00 00650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</w:tr>
      <w:tr w:rsidR="006D243E" w:rsidRPr="008C077E" w:rsidTr="008C077E">
        <w:trPr>
          <w:trHeight w:val="45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99 0 00 00650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</w:tr>
      <w:tr w:rsidR="006D243E" w:rsidRPr="008C077E" w:rsidTr="008C077E">
        <w:trPr>
          <w:trHeight w:val="79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99 0 00 80140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</w:tr>
      <w:tr w:rsidR="006D243E" w:rsidRPr="008C077E" w:rsidTr="008C077E">
        <w:trPr>
          <w:trHeight w:val="40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99 0 00 80140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</w:tr>
      <w:tr w:rsidR="006D243E" w:rsidRPr="008C077E" w:rsidTr="008C077E">
        <w:trPr>
          <w:trHeight w:val="33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3E" w:rsidRPr="008C077E" w:rsidRDefault="006D243E" w:rsidP="008C077E">
            <w:pPr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СОЦИАЛЬНАЯ  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100.0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0.0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0.0</w:t>
            </w:r>
          </w:p>
        </w:tc>
      </w:tr>
      <w:tr w:rsidR="006D243E" w:rsidRPr="008C077E" w:rsidTr="008C077E">
        <w:trPr>
          <w:trHeight w:val="36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100.0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0.0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0.0</w:t>
            </w:r>
          </w:p>
        </w:tc>
      </w:tr>
      <w:tr w:rsidR="006D243E" w:rsidRPr="008C077E" w:rsidTr="008C077E">
        <w:trPr>
          <w:trHeight w:val="58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Непрограммные расходы  органов 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100.0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</w:tr>
      <w:tr w:rsidR="006D243E" w:rsidRPr="008C077E" w:rsidTr="008C077E">
        <w:trPr>
          <w:trHeight w:val="84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jc w:val="both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Доплаты к пенсии государственных служащих субъектов РФ и муниципальных служащих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99 0 00 10270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100.0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</w:tr>
      <w:tr w:rsidR="006D243E" w:rsidRPr="008C077E" w:rsidTr="008C077E">
        <w:trPr>
          <w:trHeight w:val="84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99 0 00 10270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100.0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</w:tr>
      <w:tr w:rsidR="006D243E" w:rsidRPr="008C077E" w:rsidTr="008C077E">
        <w:trPr>
          <w:trHeight w:val="54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</w:tr>
      <w:tr w:rsidR="006D243E" w:rsidRPr="008C077E" w:rsidTr="008C077E">
        <w:trPr>
          <w:trHeight w:val="51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Физическая 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</w:tr>
      <w:tr w:rsidR="006D243E" w:rsidRPr="008C077E" w:rsidTr="008C077E">
        <w:trPr>
          <w:trHeight w:val="54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Непрограммные расходы  органов 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</w:tr>
      <w:tr w:rsidR="006D243E" w:rsidRPr="008C077E" w:rsidTr="008C077E">
        <w:trPr>
          <w:trHeight w:val="91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Мероприятия в области здраво</w:t>
            </w:r>
            <w:r>
              <w:rPr>
                <w:rFonts w:ascii="Arial" w:hAnsi="Arial" w:cs="Arial"/>
              </w:rPr>
              <w:t>о</w:t>
            </w:r>
            <w:r w:rsidRPr="008C077E">
              <w:rPr>
                <w:rFonts w:ascii="Arial" w:hAnsi="Arial" w:cs="Arial"/>
              </w:rPr>
              <w:t>хранения, спорта и физической культуры,</w:t>
            </w:r>
            <w:r>
              <w:rPr>
                <w:rFonts w:ascii="Arial" w:hAnsi="Arial" w:cs="Arial"/>
              </w:rPr>
              <w:t xml:space="preserve"> </w:t>
            </w:r>
            <w:r w:rsidRPr="008C077E">
              <w:rPr>
                <w:rFonts w:ascii="Arial" w:hAnsi="Arial" w:cs="Arial"/>
              </w:rPr>
              <w:t>туризма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99 0 00 20150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</w:tr>
      <w:tr w:rsidR="006D243E" w:rsidRPr="008C077E" w:rsidTr="008C077E">
        <w:trPr>
          <w:trHeight w:val="85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99 0 00 20150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</w:tr>
      <w:tr w:rsidR="006D243E" w:rsidRPr="008C077E" w:rsidTr="008C077E">
        <w:trPr>
          <w:trHeight w:val="43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7494.0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4798.9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4872.9</w:t>
            </w:r>
          </w:p>
        </w:tc>
      </w:tr>
      <w:tr w:rsidR="006D243E" w:rsidRPr="008C077E" w:rsidTr="008C077E">
        <w:trPr>
          <w:trHeight w:val="3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</w:p>
        </w:tc>
      </w:tr>
    </w:tbl>
    <w:p w:rsidR="006D243E" w:rsidRPr="008C077E" w:rsidRDefault="006D243E" w:rsidP="00C84FF1">
      <w:pPr>
        <w:rPr>
          <w:rFonts w:ascii="Arial" w:hAnsi="Arial" w:cs="Arial"/>
        </w:rPr>
      </w:pPr>
    </w:p>
    <w:p w:rsidR="006D243E" w:rsidRPr="008C077E" w:rsidRDefault="006D243E" w:rsidP="00C84FF1">
      <w:pPr>
        <w:rPr>
          <w:rFonts w:ascii="Arial" w:hAnsi="Arial" w:cs="Arial"/>
        </w:rPr>
      </w:pPr>
    </w:p>
    <w:p w:rsidR="006D243E" w:rsidRDefault="006D243E" w:rsidP="00C84FF1">
      <w:pPr>
        <w:rPr>
          <w:rFonts w:ascii="Arial" w:hAnsi="Arial" w:cs="Arial"/>
        </w:rPr>
      </w:pPr>
    </w:p>
    <w:p w:rsidR="006D243E" w:rsidRDefault="006D243E" w:rsidP="00C84FF1">
      <w:pPr>
        <w:rPr>
          <w:rFonts w:ascii="Arial" w:hAnsi="Arial" w:cs="Arial"/>
        </w:rPr>
      </w:pPr>
    </w:p>
    <w:p w:rsidR="006D243E" w:rsidRDefault="006D243E" w:rsidP="00C84FF1">
      <w:pPr>
        <w:rPr>
          <w:rFonts w:ascii="Arial" w:hAnsi="Arial" w:cs="Arial"/>
        </w:rPr>
      </w:pPr>
    </w:p>
    <w:p w:rsidR="006D243E" w:rsidRDefault="006D243E" w:rsidP="00C84FF1">
      <w:pPr>
        <w:rPr>
          <w:rFonts w:ascii="Arial" w:hAnsi="Arial" w:cs="Arial"/>
        </w:rPr>
      </w:pPr>
    </w:p>
    <w:p w:rsidR="006D243E" w:rsidRDefault="006D243E" w:rsidP="00C84FF1">
      <w:pPr>
        <w:rPr>
          <w:rFonts w:ascii="Arial" w:hAnsi="Arial" w:cs="Arial"/>
        </w:rPr>
      </w:pPr>
    </w:p>
    <w:p w:rsidR="006D243E" w:rsidRDefault="006D243E" w:rsidP="00C84FF1">
      <w:pPr>
        <w:rPr>
          <w:rFonts w:ascii="Arial" w:hAnsi="Arial" w:cs="Arial"/>
        </w:rPr>
      </w:pPr>
    </w:p>
    <w:p w:rsidR="006D243E" w:rsidRDefault="006D243E" w:rsidP="00C84FF1">
      <w:pPr>
        <w:rPr>
          <w:rFonts w:ascii="Arial" w:hAnsi="Arial" w:cs="Arial"/>
        </w:rPr>
      </w:pPr>
    </w:p>
    <w:p w:rsidR="006D243E" w:rsidRDefault="006D243E" w:rsidP="00C84FF1">
      <w:pPr>
        <w:rPr>
          <w:rFonts w:ascii="Arial" w:hAnsi="Arial" w:cs="Arial"/>
        </w:rPr>
      </w:pPr>
    </w:p>
    <w:p w:rsidR="006D243E" w:rsidRDefault="006D243E" w:rsidP="00C84FF1">
      <w:pPr>
        <w:rPr>
          <w:rFonts w:ascii="Arial" w:hAnsi="Arial" w:cs="Arial"/>
        </w:rPr>
      </w:pPr>
    </w:p>
    <w:p w:rsidR="006D243E" w:rsidRDefault="006D243E" w:rsidP="00C84FF1">
      <w:pPr>
        <w:rPr>
          <w:rFonts w:ascii="Arial" w:hAnsi="Arial" w:cs="Arial"/>
        </w:rPr>
      </w:pPr>
    </w:p>
    <w:p w:rsidR="006D243E" w:rsidRDefault="006D243E" w:rsidP="00C84FF1">
      <w:pPr>
        <w:rPr>
          <w:rFonts w:ascii="Arial" w:hAnsi="Arial" w:cs="Arial"/>
        </w:rPr>
      </w:pPr>
    </w:p>
    <w:p w:rsidR="006D243E" w:rsidRDefault="006D243E" w:rsidP="00C84FF1">
      <w:pPr>
        <w:rPr>
          <w:rFonts w:ascii="Arial" w:hAnsi="Arial" w:cs="Arial"/>
        </w:rPr>
      </w:pPr>
    </w:p>
    <w:p w:rsidR="006D243E" w:rsidRDefault="006D243E" w:rsidP="00C84FF1">
      <w:pPr>
        <w:rPr>
          <w:rFonts w:ascii="Arial" w:hAnsi="Arial" w:cs="Arial"/>
        </w:rPr>
      </w:pPr>
    </w:p>
    <w:p w:rsidR="006D243E" w:rsidRDefault="006D243E" w:rsidP="00C84FF1">
      <w:pPr>
        <w:rPr>
          <w:rFonts w:ascii="Arial" w:hAnsi="Arial" w:cs="Arial"/>
        </w:rPr>
      </w:pPr>
    </w:p>
    <w:p w:rsidR="006D243E" w:rsidRDefault="006D243E" w:rsidP="00C84FF1">
      <w:pPr>
        <w:rPr>
          <w:rFonts w:ascii="Arial" w:hAnsi="Arial" w:cs="Arial"/>
        </w:rPr>
      </w:pPr>
    </w:p>
    <w:p w:rsidR="006D243E" w:rsidRDefault="006D243E" w:rsidP="00C84FF1">
      <w:pPr>
        <w:rPr>
          <w:rFonts w:ascii="Arial" w:hAnsi="Arial" w:cs="Arial"/>
        </w:rPr>
      </w:pPr>
    </w:p>
    <w:p w:rsidR="006D243E" w:rsidRDefault="006D243E" w:rsidP="00C84FF1">
      <w:pPr>
        <w:rPr>
          <w:rFonts w:ascii="Arial" w:hAnsi="Arial" w:cs="Arial"/>
        </w:rPr>
      </w:pPr>
    </w:p>
    <w:p w:rsidR="006D243E" w:rsidRDefault="006D243E" w:rsidP="00C84FF1">
      <w:pPr>
        <w:rPr>
          <w:rFonts w:ascii="Arial" w:hAnsi="Arial" w:cs="Arial"/>
        </w:rPr>
      </w:pPr>
    </w:p>
    <w:p w:rsidR="006D243E" w:rsidRDefault="006D243E" w:rsidP="00C84FF1">
      <w:pPr>
        <w:rPr>
          <w:rFonts w:ascii="Arial" w:hAnsi="Arial" w:cs="Arial"/>
        </w:rPr>
      </w:pPr>
    </w:p>
    <w:p w:rsidR="006D243E" w:rsidRDefault="006D243E" w:rsidP="00C84FF1">
      <w:pPr>
        <w:rPr>
          <w:rFonts w:ascii="Arial" w:hAnsi="Arial" w:cs="Arial"/>
        </w:rPr>
      </w:pPr>
    </w:p>
    <w:p w:rsidR="006D243E" w:rsidRDefault="006D243E" w:rsidP="00C84FF1">
      <w:pPr>
        <w:rPr>
          <w:rFonts w:ascii="Arial" w:hAnsi="Arial" w:cs="Arial"/>
        </w:rPr>
      </w:pPr>
    </w:p>
    <w:p w:rsidR="006D243E" w:rsidRDefault="006D243E" w:rsidP="00C84FF1">
      <w:pPr>
        <w:rPr>
          <w:rFonts w:ascii="Arial" w:hAnsi="Arial" w:cs="Arial"/>
        </w:rPr>
      </w:pPr>
    </w:p>
    <w:p w:rsidR="006D243E" w:rsidRDefault="006D243E" w:rsidP="00C84FF1">
      <w:pPr>
        <w:rPr>
          <w:rFonts w:ascii="Arial" w:hAnsi="Arial" w:cs="Arial"/>
        </w:rPr>
      </w:pPr>
    </w:p>
    <w:p w:rsidR="006D243E" w:rsidRDefault="006D243E" w:rsidP="00C84FF1">
      <w:pPr>
        <w:rPr>
          <w:rFonts w:ascii="Arial" w:hAnsi="Arial" w:cs="Arial"/>
        </w:rPr>
      </w:pPr>
    </w:p>
    <w:p w:rsidR="006D243E" w:rsidRDefault="006D243E" w:rsidP="00C84FF1">
      <w:pPr>
        <w:rPr>
          <w:rFonts w:ascii="Arial" w:hAnsi="Arial" w:cs="Arial"/>
        </w:rPr>
      </w:pPr>
    </w:p>
    <w:p w:rsidR="006D243E" w:rsidRDefault="006D243E" w:rsidP="00C84FF1">
      <w:pPr>
        <w:rPr>
          <w:rFonts w:ascii="Arial" w:hAnsi="Arial" w:cs="Arial"/>
        </w:rPr>
      </w:pPr>
    </w:p>
    <w:p w:rsidR="006D243E" w:rsidRDefault="006D243E" w:rsidP="00C84FF1">
      <w:pPr>
        <w:rPr>
          <w:rFonts w:ascii="Arial" w:hAnsi="Arial" w:cs="Arial"/>
        </w:rPr>
      </w:pPr>
    </w:p>
    <w:p w:rsidR="006D243E" w:rsidRDefault="006D243E" w:rsidP="00C84FF1">
      <w:pPr>
        <w:rPr>
          <w:rFonts w:ascii="Arial" w:hAnsi="Arial" w:cs="Arial"/>
        </w:rPr>
      </w:pPr>
    </w:p>
    <w:p w:rsidR="006D243E" w:rsidRDefault="006D243E" w:rsidP="00C84FF1">
      <w:pPr>
        <w:rPr>
          <w:rFonts w:ascii="Arial" w:hAnsi="Arial" w:cs="Arial"/>
        </w:rPr>
      </w:pPr>
    </w:p>
    <w:p w:rsidR="006D243E" w:rsidRDefault="006D243E" w:rsidP="00C84FF1">
      <w:pPr>
        <w:rPr>
          <w:rFonts w:ascii="Arial" w:hAnsi="Arial" w:cs="Arial"/>
        </w:rPr>
      </w:pPr>
    </w:p>
    <w:p w:rsidR="006D243E" w:rsidRDefault="006D243E" w:rsidP="00C84FF1">
      <w:pPr>
        <w:rPr>
          <w:rFonts w:ascii="Arial" w:hAnsi="Arial" w:cs="Arial"/>
        </w:rPr>
      </w:pPr>
    </w:p>
    <w:p w:rsidR="006D243E" w:rsidRDefault="006D243E" w:rsidP="00C84FF1">
      <w:pPr>
        <w:rPr>
          <w:rFonts w:ascii="Arial" w:hAnsi="Arial" w:cs="Arial"/>
        </w:rPr>
      </w:pPr>
    </w:p>
    <w:p w:rsidR="006D243E" w:rsidRDefault="006D243E" w:rsidP="00C84FF1">
      <w:pPr>
        <w:rPr>
          <w:rFonts w:ascii="Arial" w:hAnsi="Arial" w:cs="Arial"/>
        </w:rPr>
      </w:pPr>
    </w:p>
    <w:p w:rsidR="006D243E" w:rsidRPr="008C077E" w:rsidRDefault="006D243E" w:rsidP="00C84FF1">
      <w:pPr>
        <w:rPr>
          <w:rFonts w:ascii="Arial" w:hAnsi="Arial" w:cs="Arial"/>
        </w:rPr>
      </w:pPr>
    </w:p>
    <w:tbl>
      <w:tblPr>
        <w:tblW w:w="9536" w:type="dxa"/>
        <w:tblInd w:w="93" w:type="dxa"/>
        <w:tblLook w:val="0000"/>
      </w:tblPr>
      <w:tblGrid>
        <w:gridCol w:w="3525"/>
        <w:gridCol w:w="617"/>
        <w:gridCol w:w="520"/>
        <w:gridCol w:w="520"/>
        <w:gridCol w:w="884"/>
        <w:gridCol w:w="617"/>
        <w:gridCol w:w="951"/>
        <w:gridCol w:w="951"/>
        <w:gridCol w:w="951"/>
      </w:tblGrid>
      <w:tr w:rsidR="006D243E" w:rsidRPr="008C077E" w:rsidTr="008C077E">
        <w:trPr>
          <w:trHeight w:val="117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bookmarkStart w:id="2" w:name="RANGE!A1:I108"/>
            <w:bookmarkEnd w:id="2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</w:p>
        </w:tc>
        <w:tc>
          <w:tcPr>
            <w:tcW w:w="487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Приложение  7</w:t>
            </w:r>
            <w:r w:rsidRPr="008C077E">
              <w:rPr>
                <w:rFonts w:ascii="Arial" w:hAnsi="Arial" w:cs="Arial"/>
              </w:rPr>
              <w:br/>
              <w:t>к  Решению  Буерак-Поповского сельского Совета «О бюджете Буерак-Поповского           сельского поселения                       на 2022 год  и на  плановый период  2023 и 2024 годов»  № 23  от  07.12.2021</w:t>
            </w:r>
            <w:r>
              <w:rPr>
                <w:rFonts w:ascii="Arial" w:hAnsi="Arial" w:cs="Arial"/>
              </w:rPr>
              <w:t xml:space="preserve"> </w:t>
            </w:r>
            <w:r w:rsidRPr="008C077E">
              <w:rPr>
                <w:rFonts w:ascii="Arial" w:hAnsi="Arial" w:cs="Arial"/>
              </w:rPr>
              <w:t xml:space="preserve">г                                 </w:t>
            </w:r>
          </w:p>
        </w:tc>
      </w:tr>
      <w:tr w:rsidR="006D243E" w:rsidRPr="008C077E" w:rsidTr="008C077E">
        <w:trPr>
          <w:trHeight w:val="21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</w:p>
        </w:tc>
        <w:tc>
          <w:tcPr>
            <w:tcW w:w="487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</w:p>
        </w:tc>
      </w:tr>
      <w:tr w:rsidR="006D243E" w:rsidRPr="008C077E" w:rsidTr="008C077E">
        <w:trPr>
          <w:trHeight w:val="315"/>
        </w:trPr>
        <w:tc>
          <w:tcPr>
            <w:tcW w:w="953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Ведомственная классификация</w:t>
            </w:r>
            <w:r w:rsidRPr="008C077E">
              <w:rPr>
                <w:rFonts w:ascii="Arial" w:hAnsi="Arial" w:cs="Arial"/>
                <w:b/>
                <w:bCs/>
              </w:rPr>
              <w:br/>
              <w:t xml:space="preserve"> расходов   бюджета  Буерак-Поповского сельского поселения </w:t>
            </w:r>
            <w:r w:rsidRPr="008C077E">
              <w:rPr>
                <w:rFonts w:ascii="Arial" w:hAnsi="Arial" w:cs="Arial"/>
                <w:b/>
                <w:bCs/>
              </w:rPr>
              <w:br/>
              <w:t xml:space="preserve">на 2022 год и на плановый период 2023 и 2024 годов  </w:t>
            </w:r>
          </w:p>
        </w:tc>
      </w:tr>
      <w:tr w:rsidR="006D243E" w:rsidRPr="008C077E" w:rsidTr="008C077E">
        <w:trPr>
          <w:trHeight w:val="1080"/>
        </w:trPr>
        <w:tc>
          <w:tcPr>
            <w:tcW w:w="953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43E" w:rsidRPr="008C077E" w:rsidRDefault="006D243E" w:rsidP="008C077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D243E" w:rsidRPr="008C077E" w:rsidTr="008C077E">
        <w:trPr>
          <w:trHeight w:val="25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</w:t>
            </w:r>
            <w:r w:rsidRPr="008C077E">
              <w:rPr>
                <w:rFonts w:ascii="Arial" w:hAnsi="Arial" w:cs="Arial"/>
              </w:rPr>
              <w:t>(тыс. руб.)</w:t>
            </w:r>
          </w:p>
        </w:tc>
      </w:tr>
      <w:tr w:rsidR="006D243E" w:rsidRPr="008C077E" w:rsidTr="008C077E">
        <w:trPr>
          <w:trHeight w:val="151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Ведомство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Раздел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Подраздел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Целевая статья расходов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Вид расходов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2022 год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2024 год</w:t>
            </w:r>
          </w:p>
        </w:tc>
      </w:tr>
      <w:tr w:rsidR="006D243E" w:rsidRPr="008C077E" w:rsidTr="008C077E">
        <w:trPr>
          <w:trHeight w:val="25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8</w:t>
            </w:r>
          </w:p>
        </w:tc>
      </w:tr>
      <w:tr w:rsidR="006D243E" w:rsidRPr="008C077E" w:rsidTr="008C077E">
        <w:trPr>
          <w:trHeight w:val="66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3E" w:rsidRPr="008C077E" w:rsidRDefault="006D243E" w:rsidP="008C077E">
            <w:pPr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43E" w:rsidRPr="008C077E" w:rsidRDefault="006D243E" w:rsidP="008C077E">
            <w:pPr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2537.8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2258.6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2382.2</w:t>
            </w:r>
          </w:p>
        </w:tc>
      </w:tr>
      <w:tr w:rsidR="006D243E" w:rsidRPr="008C077E" w:rsidTr="008C077E">
        <w:trPr>
          <w:trHeight w:val="135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850.6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801.6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801.6</w:t>
            </w:r>
          </w:p>
        </w:tc>
      </w:tr>
      <w:tr w:rsidR="006D243E" w:rsidRPr="008C077E" w:rsidTr="008C077E">
        <w:trPr>
          <w:trHeight w:val="84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850.6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801.6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801.6</w:t>
            </w:r>
          </w:p>
        </w:tc>
      </w:tr>
      <w:tr w:rsidR="006D243E" w:rsidRPr="008C077E" w:rsidTr="008C077E">
        <w:trPr>
          <w:trHeight w:val="43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jc w:val="both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90 0 00 00030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850.6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801.6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801.6</w:t>
            </w:r>
          </w:p>
        </w:tc>
      </w:tr>
      <w:tr w:rsidR="006D243E" w:rsidRPr="008C077E" w:rsidTr="008C077E">
        <w:trPr>
          <w:trHeight w:val="255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90 0 00 00030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850.6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801.6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801.6</w:t>
            </w:r>
          </w:p>
        </w:tc>
      </w:tr>
      <w:tr w:rsidR="006D243E" w:rsidRPr="008C077E" w:rsidTr="008C077E">
        <w:trPr>
          <w:trHeight w:val="204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1379.0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1337.0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1337.0</w:t>
            </w:r>
          </w:p>
        </w:tc>
      </w:tr>
      <w:tr w:rsidR="006D243E" w:rsidRPr="008C077E" w:rsidTr="008C077E">
        <w:trPr>
          <w:trHeight w:val="10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1379.0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1337.0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1337.0</w:t>
            </w:r>
          </w:p>
        </w:tc>
      </w:tr>
      <w:tr w:rsidR="006D243E" w:rsidRPr="008C077E" w:rsidTr="008C077E">
        <w:trPr>
          <w:trHeight w:val="25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jc w:val="both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90 0 00 00010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1376.7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1334.7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1334.7</w:t>
            </w:r>
          </w:p>
        </w:tc>
      </w:tr>
      <w:tr w:rsidR="006D243E" w:rsidRPr="008C077E" w:rsidTr="008C077E">
        <w:trPr>
          <w:trHeight w:val="255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90 0 00 00010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1269.4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1227.4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1227.4</w:t>
            </w:r>
          </w:p>
        </w:tc>
      </w:tr>
      <w:tr w:rsidR="006D243E" w:rsidRPr="008C077E" w:rsidTr="008C077E">
        <w:trPr>
          <w:trHeight w:val="57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90 0 00 00010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105.3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105.3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105.3</w:t>
            </w:r>
          </w:p>
        </w:tc>
      </w:tr>
      <w:tr w:rsidR="006D243E" w:rsidRPr="008C077E" w:rsidTr="008C077E">
        <w:trPr>
          <w:trHeight w:val="57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90 0 00 00010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2.0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2.0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2.0</w:t>
            </w:r>
          </w:p>
        </w:tc>
      </w:tr>
      <w:tr w:rsidR="006D243E" w:rsidRPr="008C077E" w:rsidTr="008C077E">
        <w:trPr>
          <w:trHeight w:val="135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jc w:val="both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90 0 00 70010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2.3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2.3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2.3</w:t>
            </w:r>
          </w:p>
        </w:tc>
      </w:tr>
      <w:tr w:rsidR="006D243E" w:rsidRPr="008C077E" w:rsidTr="008C077E">
        <w:trPr>
          <w:trHeight w:val="69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90 0 00 70010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2.3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2.3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2.3</w:t>
            </w:r>
          </w:p>
        </w:tc>
      </w:tr>
      <w:tr w:rsidR="006D243E" w:rsidRPr="008C077E" w:rsidTr="008C077E">
        <w:trPr>
          <w:trHeight w:val="82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99 0 00 80140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</w:tr>
      <w:tr w:rsidR="006D243E" w:rsidRPr="008C077E" w:rsidTr="008C077E">
        <w:trPr>
          <w:trHeight w:val="63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99 0 00 80140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</w:tr>
      <w:tr w:rsidR="006D243E" w:rsidRPr="008C077E" w:rsidTr="008C077E">
        <w:trPr>
          <w:trHeight w:val="163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95.0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0.0</w:t>
            </w:r>
          </w:p>
        </w:tc>
      </w:tr>
      <w:tr w:rsidR="006D243E" w:rsidRPr="008C077E" w:rsidTr="008C077E">
        <w:trPr>
          <w:trHeight w:val="10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95.0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</w:tr>
      <w:tr w:rsidR="006D243E" w:rsidRPr="008C077E" w:rsidTr="008C077E">
        <w:trPr>
          <w:trHeight w:val="331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90 0 00 20230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95.0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</w:tr>
      <w:tr w:rsidR="006D243E" w:rsidRPr="008C077E" w:rsidTr="008C077E">
        <w:trPr>
          <w:trHeight w:val="6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90 0 00 20230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color w:val="FF0000"/>
              </w:rPr>
            </w:pPr>
            <w:r w:rsidRPr="008C077E">
              <w:rPr>
                <w:rFonts w:ascii="Arial" w:hAnsi="Arial" w:cs="Arial"/>
                <w:color w:val="FF0000"/>
              </w:rPr>
              <w:t>500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95.0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</w:tr>
      <w:tr w:rsidR="006D243E" w:rsidRPr="008C077E" w:rsidTr="008C077E">
        <w:trPr>
          <w:trHeight w:val="600"/>
        </w:trPr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8C077E">
              <w:rPr>
                <w:rFonts w:ascii="Arial" w:hAnsi="Arial" w:cs="Arial"/>
                <w:i/>
                <w:i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color w:val="FF0000"/>
              </w:rPr>
            </w:pPr>
            <w:r w:rsidRPr="008C077E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</w:tr>
      <w:tr w:rsidR="006D243E" w:rsidRPr="008C077E" w:rsidTr="008C077E">
        <w:trPr>
          <w:trHeight w:val="600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color w:val="FF0000"/>
              </w:rPr>
            </w:pPr>
            <w:r w:rsidRPr="008C077E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</w:tr>
      <w:tr w:rsidR="006D243E" w:rsidRPr="008C077E" w:rsidTr="008C077E">
        <w:trPr>
          <w:trHeight w:val="6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Проведение выборов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color w:val="FF0000"/>
              </w:rPr>
            </w:pPr>
            <w:r w:rsidRPr="008C077E">
              <w:rPr>
                <w:rFonts w:ascii="Arial" w:hAnsi="Arial" w:cs="Arial"/>
                <w:color w:val="FF0000"/>
              </w:rPr>
              <w:t xml:space="preserve">99 0 00 11000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color w:val="FF0000"/>
              </w:rPr>
            </w:pPr>
            <w:r w:rsidRPr="008C077E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</w:tr>
      <w:tr w:rsidR="006D243E" w:rsidRPr="008C077E" w:rsidTr="008C077E">
        <w:trPr>
          <w:trHeight w:val="6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color w:val="FF0000"/>
              </w:rPr>
            </w:pPr>
            <w:r w:rsidRPr="008C077E">
              <w:rPr>
                <w:rFonts w:ascii="Arial" w:hAnsi="Arial" w:cs="Arial"/>
                <w:color w:val="FF0000"/>
              </w:rPr>
              <w:t xml:space="preserve">99 0 00 11000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</w:tr>
      <w:tr w:rsidR="006D243E" w:rsidRPr="008C077E" w:rsidTr="008C077E">
        <w:trPr>
          <w:trHeight w:val="37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Резервные фонды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10.0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0.0</w:t>
            </w:r>
          </w:p>
        </w:tc>
      </w:tr>
      <w:tr w:rsidR="006D243E" w:rsidRPr="008C077E" w:rsidTr="008C077E">
        <w:trPr>
          <w:trHeight w:val="76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Непрограммные расходы  органов 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</w:tr>
      <w:tr w:rsidR="006D243E" w:rsidRPr="008C077E" w:rsidTr="008C077E">
        <w:trPr>
          <w:trHeight w:val="6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jc w:val="both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99 0 00 82000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</w:tr>
      <w:tr w:rsidR="006D243E" w:rsidRPr="008C077E" w:rsidTr="008C077E">
        <w:trPr>
          <w:trHeight w:val="34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99 0 00 82000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</w:tr>
      <w:tr w:rsidR="006D243E" w:rsidRPr="008C077E" w:rsidTr="008C077E">
        <w:trPr>
          <w:trHeight w:val="7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Другие общегосударственные вопросы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203.2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120.0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243.6</w:t>
            </w:r>
          </w:p>
        </w:tc>
      </w:tr>
      <w:tr w:rsidR="006D243E" w:rsidRPr="008C077E" w:rsidTr="008C077E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Непрограммные расходы 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203.2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120.0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243.6</w:t>
            </w:r>
          </w:p>
        </w:tc>
      </w:tr>
      <w:tr w:rsidR="006D243E" w:rsidRPr="008C077E" w:rsidTr="008C077E">
        <w:trPr>
          <w:trHeight w:val="55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jc w:val="both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Мероприятия на выполнение других обязательств государства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99 0 00 20010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193.2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</w:tr>
      <w:tr w:rsidR="006D243E" w:rsidRPr="008C077E" w:rsidTr="008C077E">
        <w:trPr>
          <w:trHeight w:val="55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99 0 00 20010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191.2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</w:tr>
      <w:tr w:rsidR="006D243E" w:rsidRPr="008C077E" w:rsidTr="008C077E">
        <w:trPr>
          <w:trHeight w:val="55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99 0 00 20010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2.0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</w:tr>
      <w:tr w:rsidR="006D243E" w:rsidRPr="008C077E" w:rsidTr="008C077E">
        <w:trPr>
          <w:trHeight w:val="55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Мероприятия по созданию условий для деятельности народных дружин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99 0 000 20040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</w:tr>
      <w:tr w:rsidR="006D243E" w:rsidRPr="008C077E" w:rsidTr="008C077E">
        <w:trPr>
          <w:trHeight w:val="213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99 0 000 20040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</w:tr>
      <w:tr w:rsidR="006D243E" w:rsidRPr="008C077E" w:rsidTr="008C077E">
        <w:trPr>
          <w:trHeight w:val="34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Условно-утвержденные расходы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99 0 00 87000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120.0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243.6</w:t>
            </w:r>
          </w:p>
        </w:tc>
      </w:tr>
      <w:tr w:rsidR="006D243E" w:rsidRPr="008C077E" w:rsidTr="008C077E">
        <w:trPr>
          <w:trHeight w:val="34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99 0 00 87000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120.0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243.6</w:t>
            </w:r>
          </w:p>
        </w:tc>
      </w:tr>
      <w:tr w:rsidR="006D243E" w:rsidRPr="008C077E" w:rsidTr="008C077E">
        <w:trPr>
          <w:trHeight w:val="585"/>
        </w:trPr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C077E">
              <w:rPr>
                <w:rFonts w:ascii="Arial" w:hAnsi="Arial" w:cs="Arial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8C077E">
              <w:rPr>
                <w:rFonts w:ascii="Arial" w:hAnsi="Arial" w:cs="Arial"/>
                <w:b/>
                <w:bCs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88.0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90.7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93.9</w:t>
            </w:r>
          </w:p>
        </w:tc>
      </w:tr>
      <w:tr w:rsidR="006D243E" w:rsidRPr="008C077E" w:rsidTr="008C077E">
        <w:trPr>
          <w:trHeight w:val="585"/>
        </w:trPr>
        <w:tc>
          <w:tcPr>
            <w:tcW w:w="3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8C077E">
              <w:rPr>
                <w:rFonts w:ascii="Arial" w:hAnsi="Arial" w:cs="Arial"/>
                <w:i/>
                <w:iCs/>
                <w:color w:val="000000"/>
              </w:rPr>
              <w:t>Мобилилизационная и вневойсковая подготовка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88.0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90.7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93.9</w:t>
            </w:r>
          </w:p>
        </w:tc>
      </w:tr>
      <w:tr w:rsidR="006D243E" w:rsidRPr="008C077E" w:rsidTr="008C077E">
        <w:trPr>
          <w:trHeight w:val="55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Непрограммные расходы 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88.0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90.7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93.9</w:t>
            </w:r>
          </w:p>
        </w:tc>
      </w:tr>
      <w:tr w:rsidR="006D243E" w:rsidRPr="008C077E" w:rsidTr="008C077E">
        <w:trPr>
          <w:trHeight w:val="57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99 9 00 51180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88.0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90.7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93.9</w:t>
            </w:r>
          </w:p>
        </w:tc>
      </w:tr>
      <w:tr w:rsidR="006D243E" w:rsidRPr="008C077E" w:rsidTr="008C077E">
        <w:trPr>
          <w:trHeight w:val="82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99 9 00 51180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78.2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80.5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83.3</w:t>
            </w:r>
          </w:p>
        </w:tc>
      </w:tr>
      <w:tr w:rsidR="006D243E" w:rsidRPr="008C077E" w:rsidTr="008C077E">
        <w:trPr>
          <w:trHeight w:val="91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99 9 00 51180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9.8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10.2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10.6</w:t>
            </w:r>
          </w:p>
        </w:tc>
      </w:tr>
      <w:tr w:rsidR="006D243E" w:rsidRPr="008C077E" w:rsidTr="008C077E">
        <w:trPr>
          <w:trHeight w:val="105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3E" w:rsidRPr="008C077E" w:rsidRDefault="006D243E" w:rsidP="008C077E">
            <w:pPr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8C077E">
              <w:rPr>
                <w:rFonts w:ascii="Arial" w:hAnsi="Arial" w:cs="Arial"/>
                <w:b/>
                <w:bCs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43.5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0.0</w:t>
            </w:r>
          </w:p>
        </w:tc>
      </w:tr>
      <w:tr w:rsidR="006D243E" w:rsidRPr="008C077E" w:rsidTr="008C077E">
        <w:trPr>
          <w:trHeight w:val="15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Защита населения  и территории от чрезвычайных ситуаций природного и техногенного характера,</w:t>
            </w:r>
            <w:r>
              <w:rPr>
                <w:rFonts w:ascii="Arial" w:hAnsi="Arial" w:cs="Arial"/>
                <w:i/>
                <w:iCs/>
              </w:rPr>
              <w:t xml:space="preserve"> пожарная безопас</w:t>
            </w:r>
            <w:r w:rsidRPr="008C077E">
              <w:rPr>
                <w:rFonts w:ascii="Arial" w:hAnsi="Arial" w:cs="Arial"/>
                <w:i/>
                <w:iCs/>
              </w:rPr>
              <w:t>ность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43.5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0.0</w:t>
            </w:r>
          </w:p>
        </w:tc>
      </w:tr>
      <w:tr w:rsidR="006D243E" w:rsidRPr="008C077E" w:rsidTr="008C077E">
        <w:trPr>
          <w:trHeight w:val="61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Непрограммные расходы  органов 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43.5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</w:tr>
      <w:tr w:rsidR="006D243E" w:rsidRPr="008C077E" w:rsidTr="008C077E">
        <w:trPr>
          <w:trHeight w:val="55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jc w:val="both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99 0 00 20030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43.5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</w:tr>
      <w:tr w:rsidR="006D243E" w:rsidRPr="008C077E" w:rsidTr="008C077E">
        <w:trPr>
          <w:trHeight w:val="76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99 0 00 20030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43.5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</w:tr>
      <w:tr w:rsidR="006D243E" w:rsidRPr="008C077E" w:rsidTr="008C077E">
        <w:trPr>
          <w:trHeight w:val="64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3E" w:rsidRPr="008C077E" w:rsidRDefault="006D243E" w:rsidP="008C077E">
            <w:pPr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8C077E">
              <w:rPr>
                <w:rFonts w:ascii="Arial" w:hAnsi="Arial" w:cs="Arial"/>
                <w:b/>
                <w:bCs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586.8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556.9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567.7</w:t>
            </w:r>
          </w:p>
        </w:tc>
      </w:tr>
      <w:tr w:rsidR="006D243E" w:rsidRPr="008C077E" w:rsidTr="008C077E">
        <w:trPr>
          <w:trHeight w:val="78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Дорожное хозяйство(дорожные фонды)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556.8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556.9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567.7</w:t>
            </w:r>
          </w:p>
        </w:tc>
      </w:tr>
      <w:tr w:rsidR="006D243E" w:rsidRPr="008C077E" w:rsidTr="008C077E">
        <w:trPr>
          <w:trHeight w:val="37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Непрограммные расходы  органов 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556.8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556.9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567.7</w:t>
            </w:r>
          </w:p>
        </w:tc>
      </w:tr>
      <w:tr w:rsidR="006D243E" w:rsidRPr="008C077E" w:rsidTr="008C077E">
        <w:trPr>
          <w:trHeight w:val="54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Мероприятия в области дорожного хозяйства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99 0 00 20060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556.8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556.9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567.7</w:t>
            </w:r>
          </w:p>
        </w:tc>
      </w:tr>
      <w:tr w:rsidR="006D243E" w:rsidRPr="008C077E" w:rsidTr="008C077E">
        <w:trPr>
          <w:trHeight w:val="37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99 0 00 20060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556.8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556.9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567.7</w:t>
            </w:r>
          </w:p>
        </w:tc>
      </w:tr>
      <w:tr w:rsidR="006D243E" w:rsidRPr="008C077E" w:rsidTr="008C077E">
        <w:trPr>
          <w:trHeight w:val="630"/>
        </w:trPr>
        <w:tc>
          <w:tcPr>
            <w:tcW w:w="3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 xml:space="preserve">Другие вопросы в области национальной экономики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30.0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0.0</w:t>
            </w:r>
          </w:p>
        </w:tc>
      </w:tr>
      <w:tr w:rsidR="006D243E" w:rsidRPr="008C077E" w:rsidTr="008C077E">
        <w:trPr>
          <w:trHeight w:val="52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Непрограммные расходы  органов 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30.0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0.0</w:t>
            </w:r>
          </w:p>
        </w:tc>
      </w:tr>
      <w:tr w:rsidR="006D243E" w:rsidRPr="008C077E" w:rsidTr="008C077E">
        <w:trPr>
          <w:trHeight w:val="52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jc w:val="both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99 0 00 20070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30.0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</w:tr>
      <w:tr w:rsidR="006D243E" w:rsidRPr="008C077E" w:rsidTr="008C077E">
        <w:trPr>
          <w:trHeight w:val="52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99 0 00 20070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30.0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</w:tr>
      <w:tr w:rsidR="006D243E" w:rsidRPr="008C077E" w:rsidTr="008C077E">
        <w:trPr>
          <w:trHeight w:val="76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3E" w:rsidRPr="008C077E" w:rsidRDefault="006D243E" w:rsidP="008C077E">
            <w:pPr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 xml:space="preserve">ЖИЛИЩНО-КОММУНАЛЬНОЕ ХОЗЯЙСТВО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8C077E">
              <w:rPr>
                <w:rFonts w:ascii="Arial" w:hAnsi="Arial" w:cs="Arial"/>
                <w:b/>
                <w:bCs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3574.9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1329.7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1266.1</w:t>
            </w:r>
          </w:p>
        </w:tc>
      </w:tr>
      <w:tr w:rsidR="006D243E" w:rsidRPr="008C077E" w:rsidTr="008C077E">
        <w:trPr>
          <w:trHeight w:val="76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47.1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</w:tr>
      <w:tr w:rsidR="006D243E" w:rsidRPr="008C077E" w:rsidTr="008C077E">
        <w:trPr>
          <w:trHeight w:val="289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пономочий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99 0 00 20320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47.1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</w:tr>
      <w:tr w:rsidR="006D243E" w:rsidRPr="008C077E" w:rsidTr="008C077E">
        <w:trPr>
          <w:trHeight w:val="76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99 0 00 20320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47.1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</w:tr>
      <w:tr w:rsidR="006D243E" w:rsidRPr="008C077E" w:rsidTr="008C077E">
        <w:trPr>
          <w:trHeight w:val="36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Благоустройство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951.9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</w:tr>
      <w:tr w:rsidR="006D243E" w:rsidRPr="008C077E" w:rsidTr="008C077E">
        <w:trPr>
          <w:trHeight w:val="36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Мероприятия по уличному освещению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99 0 00 20220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115.0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</w:tr>
      <w:tr w:rsidR="006D243E" w:rsidRPr="008C077E" w:rsidTr="008C077E">
        <w:trPr>
          <w:trHeight w:val="36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99 0 00 20220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115.0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</w:tr>
      <w:tr w:rsidR="006D243E" w:rsidRPr="008C077E" w:rsidTr="008C077E">
        <w:trPr>
          <w:trHeight w:val="7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Мероприятия по озеленению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99 0 00 20250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46.7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</w:tr>
      <w:tr w:rsidR="006D243E" w:rsidRPr="008C077E" w:rsidTr="008C077E">
        <w:trPr>
          <w:trHeight w:val="88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99 0 00 20250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46.7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</w:tr>
      <w:tr w:rsidR="006D243E" w:rsidRPr="008C077E" w:rsidTr="008C077E">
        <w:trPr>
          <w:trHeight w:val="52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Мероприятия по прочему благоустройству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99 0 00 20260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650.0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</w:tr>
      <w:tr w:rsidR="006D243E" w:rsidRPr="008C077E" w:rsidTr="008C077E">
        <w:trPr>
          <w:trHeight w:val="214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99 0 00 20260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</w:tr>
      <w:tr w:rsidR="006D243E" w:rsidRPr="008C077E" w:rsidTr="008C077E">
        <w:trPr>
          <w:trHeight w:val="10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99 0 00 20260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650.0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</w:tr>
      <w:tr w:rsidR="006D243E" w:rsidRPr="008C077E" w:rsidTr="008C077E">
        <w:trPr>
          <w:trHeight w:val="51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99 0 00 20310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140.2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</w:tr>
      <w:tr w:rsidR="006D243E" w:rsidRPr="008C077E" w:rsidTr="008C077E">
        <w:trPr>
          <w:trHeight w:val="96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99 0 00 20310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140.2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</w:tr>
      <w:tr w:rsidR="006D243E" w:rsidRPr="008C077E" w:rsidTr="008C077E">
        <w:trPr>
          <w:trHeight w:val="283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по</w:t>
            </w:r>
            <w:r>
              <w:rPr>
                <w:rFonts w:ascii="Arial" w:hAnsi="Arial" w:cs="Arial"/>
              </w:rPr>
              <w:t>л</w:t>
            </w:r>
            <w:r w:rsidRPr="008C077E">
              <w:rPr>
                <w:rFonts w:ascii="Arial" w:hAnsi="Arial" w:cs="Arial"/>
              </w:rPr>
              <w:t>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99 0 00 20230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</w:tr>
      <w:tr w:rsidR="006D243E" w:rsidRPr="008C077E" w:rsidTr="008C077E">
        <w:trPr>
          <w:trHeight w:val="45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99 0 00 20230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500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</w:tr>
      <w:tr w:rsidR="006D243E" w:rsidRPr="008C077E" w:rsidTr="008C077E">
        <w:trPr>
          <w:trHeight w:val="100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Другие вопросы в области жилищно-коммунального хозяйства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2575.9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1329.7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1266.1</w:t>
            </w:r>
          </w:p>
        </w:tc>
      </w:tr>
      <w:tr w:rsidR="006D243E" w:rsidRPr="008C077E" w:rsidTr="008C077E">
        <w:trPr>
          <w:trHeight w:val="112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Обеспечение деятельности казенных учреждений "МКУ Благоустройство и досуговое обслуживание"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99 0 00 00580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2575.9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1329.7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1266.1</w:t>
            </w:r>
          </w:p>
        </w:tc>
      </w:tr>
      <w:tr w:rsidR="006D243E" w:rsidRPr="008C077E" w:rsidTr="008C077E">
        <w:trPr>
          <w:trHeight w:val="207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99 0 00 00580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1562.4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1329.7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1266.1</w:t>
            </w:r>
          </w:p>
        </w:tc>
      </w:tr>
      <w:tr w:rsidR="006D243E" w:rsidRPr="008C077E" w:rsidTr="008C077E">
        <w:trPr>
          <w:trHeight w:val="75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99 0 00 00580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1011.5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</w:tr>
      <w:tr w:rsidR="006D243E" w:rsidRPr="008C077E" w:rsidTr="008C077E">
        <w:trPr>
          <w:trHeight w:val="54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99 0 00 00580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2.0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</w:tr>
      <w:tr w:rsidR="006D243E" w:rsidRPr="008C077E" w:rsidTr="008C077E">
        <w:trPr>
          <w:trHeight w:val="58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3E" w:rsidRPr="008C077E" w:rsidRDefault="006D243E" w:rsidP="008C077E">
            <w:pPr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КУЛЬТУРА,  КИНЕМАТОГРАФИЯ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8C077E">
              <w:rPr>
                <w:rFonts w:ascii="Arial" w:hAnsi="Arial" w:cs="Arial"/>
                <w:b/>
                <w:bCs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563.0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563.0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563.0</w:t>
            </w:r>
          </w:p>
        </w:tc>
      </w:tr>
      <w:tr w:rsidR="006D243E" w:rsidRPr="008C077E" w:rsidTr="008C077E">
        <w:trPr>
          <w:trHeight w:val="40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 xml:space="preserve">Культура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563.0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563.0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563.0</w:t>
            </w:r>
          </w:p>
        </w:tc>
      </w:tr>
      <w:tr w:rsidR="006D243E" w:rsidRPr="008C077E" w:rsidTr="008C077E">
        <w:trPr>
          <w:trHeight w:val="27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Непрограммные расходы  органов 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563.0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563.0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563.0</w:t>
            </w:r>
          </w:p>
        </w:tc>
      </w:tr>
      <w:tr w:rsidR="006D243E" w:rsidRPr="008C077E" w:rsidTr="008C077E">
        <w:trPr>
          <w:trHeight w:val="54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jc w:val="both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Обеспечение деятельности казенных учреждений библиотеки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99 0 00 00640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117.5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117.5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117.5</w:t>
            </w:r>
          </w:p>
        </w:tc>
      </w:tr>
      <w:tr w:rsidR="006D243E" w:rsidRPr="008C077E" w:rsidTr="008C077E">
        <w:trPr>
          <w:trHeight w:val="54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99 0 00 00640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117.5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117.5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117.5</w:t>
            </w:r>
          </w:p>
        </w:tc>
      </w:tr>
      <w:tr w:rsidR="006D243E" w:rsidRPr="008C077E" w:rsidTr="008C077E">
        <w:trPr>
          <w:trHeight w:val="79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99 0 00 00640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</w:tr>
      <w:tr w:rsidR="006D243E" w:rsidRPr="008C077E" w:rsidTr="008C077E">
        <w:trPr>
          <w:trHeight w:val="64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99 0 00 00640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</w:tr>
      <w:tr w:rsidR="006D243E" w:rsidRPr="008C077E" w:rsidTr="008C077E">
        <w:trPr>
          <w:trHeight w:val="58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jc w:val="both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Обеспечение деятельности казенных учреждений Домов культуры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99 0 00 00650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445.5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445.5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445.5</w:t>
            </w:r>
          </w:p>
        </w:tc>
      </w:tr>
      <w:tr w:rsidR="006D243E" w:rsidRPr="008C077E" w:rsidTr="008C077E">
        <w:trPr>
          <w:trHeight w:val="58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99 0 00 00650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445.5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445.5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445.5</w:t>
            </w:r>
          </w:p>
        </w:tc>
      </w:tr>
      <w:tr w:rsidR="006D243E" w:rsidRPr="008C077E" w:rsidTr="008C077E">
        <w:trPr>
          <w:trHeight w:val="72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99 0 00 00650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</w:tr>
      <w:tr w:rsidR="006D243E" w:rsidRPr="008C077E" w:rsidTr="008C077E">
        <w:trPr>
          <w:trHeight w:val="58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99 0 00 00650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</w:tr>
      <w:tr w:rsidR="006D243E" w:rsidRPr="008C077E" w:rsidTr="008C077E">
        <w:trPr>
          <w:trHeight w:val="130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99 0 00 80140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</w:tr>
      <w:tr w:rsidR="006D243E" w:rsidRPr="008C077E" w:rsidTr="008C077E">
        <w:trPr>
          <w:trHeight w:val="45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99 0 00 80140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</w:tr>
      <w:tr w:rsidR="006D243E" w:rsidRPr="008C077E" w:rsidTr="008C077E">
        <w:trPr>
          <w:trHeight w:val="45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3E" w:rsidRPr="008C077E" w:rsidRDefault="006D243E" w:rsidP="008C077E">
            <w:pPr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СОЦИАЛЬНАЯ   ПОЛИТИКА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8C077E">
              <w:rPr>
                <w:rFonts w:ascii="Arial" w:hAnsi="Arial" w:cs="Arial"/>
                <w:b/>
                <w:bCs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100.0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0.0</w:t>
            </w:r>
          </w:p>
        </w:tc>
      </w:tr>
      <w:tr w:rsidR="006D243E" w:rsidRPr="008C077E" w:rsidTr="008C077E">
        <w:trPr>
          <w:trHeight w:val="28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Пенсионное обеспечение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100.0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0.0</w:t>
            </w:r>
          </w:p>
        </w:tc>
      </w:tr>
      <w:tr w:rsidR="006D243E" w:rsidRPr="008C077E" w:rsidTr="008C077E">
        <w:trPr>
          <w:trHeight w:val="9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Непрограммные расходы  органов 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100.0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</w:tr>
      <w:tr w:rsidR="006D243E" w:rsidRPr="008C077E" w:rsidTr="008C077E">
        <w:trPr>
          <w:trHeight w:val="115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jc w:val="both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Доплаты к пенсии государственных служащих субъектов РФ и муниципальных служащих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99 0 00 10270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100.0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</w:tr>
      <w:tr w:rsidR="006D243E" w:rsidRPr="008C077E" w:rsidTr="008C077E">
        <w:trPr>
          <w:trHeight w:val="76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99 0 00 10270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100.0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</w:tr>
      <w:tr w:rsidR="006D243E" w:rsidRPr="008C077E" w:rsidTr="008C077E">
        <w:trPr>
          <w:trHeight w:val="54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8C077E">
              <w:rPr>
                <w:rFonts w:ascii="Arial" w:hAnsi="Arial" w:cs="Arial"/>
                <w:b/>
                <w:bCs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0.0</w:t>
            </w:r>
          </w:p>
        </w:tc>
      </w:tr>
      <w:tr w:rsidR="006D243E" w:rsidRPr="008C077E" w:rsidTr="008C077E">
        <w:trPr>
          <w:trHeight w:val="54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Физическая культура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0.0</w:t>
            </w:r>
          </w:p>
        </w:tc>
      </w:tr>
      <w:tr w:rsidR="006D243E" w:rsidRPr="008C077E" w:rsidTr="008C077E">
        <w:trPr>
          <w:trHeight w:val="87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Непрограммные расходы  органов 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</w:tr>
      <w:tr w:rsidR="006D243E" w:rsidRPr="008C077E" w:rsidTr="008C077E">
        <w:trPr>
          <w:trHeight w:val="76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Мероприятия в области здраво</w:t>
            </w:r>
            <w:r>
              <w:rPr>
                <w:rFonts w:ascii="Arial" w:hAnsi="Arial" w:cs="Arial"/>
              </w:rPr>
              <w:t>о</w:t>
            </w:r>
            <w:r w:rsidRPr="008C077E">
              <w:rPr>
                <w:rFonts w:ascii="Arial" w:hAnsi="Arial" w:cs="Arial"/>
              </w:rPr>
              <w:t>хранения, спорта и физической культуры,</w:t>
            </w:r>
            <w:r>
              <w:rPr>
                <w:rFonts w:ascii="Arial" w:hAnsi="Arial" w:cs="Arial"/>
              </w:rPr>
              <w:t xml:space="preserve"> </w:t>
            </w:r>
            <w:r w:rsidRPr="008C077E">
              <w:rPr>
                <w:rFonts w:ascii="Arial" w:hAnsi="Arial" w:cs="Arial"/>
              </w:rPr>
              <w:t>туризма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99 0 00 20150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</w:tr>
      <w:tr w:rsidR="006D243E" w:rsidRPr="008C077E" w:rsidTr="008C077E">
        <w:trPr>
          <w:trHeight w:val="93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944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99 0 00 20150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</w:rPr>
            </w:pPr>
            <w:r w:rsidRPr="008C077E">
              <w:rPr>
                <w:rFonts w:ascii="Arial" w:hAnsi="Arial" w:cs="Arial"/>
              </w:rPr>
              <w:t>0.0</w:t>
            </w:r>
          </w:p>
        </w:tc>
      </w:tr>
      <w:tr w:rsidR="006D243E" w:rsidRPr="008C077E" w:rsidTr="008C077E">
        <w:trPr>
          <w:trHeight w:val="36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43E" w:rsidRPr="008C077E" w:rsidRDefault="006D243E" w:rsidP="008C077E">
            <w:pPr>
              <w:rPr>
                <w:rFonts w:ascii="Arial" w:hAnsi="Arial" w:cs="Arial"/>
                <w:i/>
                <w:iCs/>
              </w:rPr>
            </w:pPr>
            <w:r w:rsidRPr="008C077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7494.0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4798.9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43E" w:rsidRPr="008C077E" w:rsidRDefault="006D243E" w:rsidP="008C077E">
            <w:pPr>
              <w:jc w:val="right"/>
              <w:rPr>
                <w:rFonts w:ascii="Arial" w:hAnsi="Arial" w:cs="Arial"/>
                <w:b/>
                <w:bCs/>
              </w:rPr>
            </w:pPr>
            <w:r w:rsidRPr="008C077E">
              <w:rPr>
                <w:rFonts w:ascii="Arial" w:hAnsi="Arial" w:cs="Arial"/>
                <w:b/>
                <w:bCs/>
              </w:rPr>
              <w:t>4872.9</w:t>
            </w:r>
          </w:p>
        </w:tc>
      </w:tr>
      <w:tr w:rsidR="006D243E" w:rsidRPr="008C077E" w:rsidTr="008C077E">
        <w:trPr>
          <w:trHeight w:val="3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243E" w:rsidRPr="008C077E" w:rsidRDefault="006D243E" w:rsidP="008C077E">
            <w:pPr>
              <w:rPr>
                <w:rFonts w:ascii="Arial" w:hAnsi="Arial" w:cs="Arial"/>
              </w:rPr>
            </w:pPr>
          </w:p>
        </w:tc>
      </w:tr>
    </w:tbl>
    <w:p w:rsidR="006D243E" w:rsidRPr="008C077E" w:rsidRDefault="006D243E" w:rsidP="00C84FF1">
      <w:pPr>
        <w:rPr>
          <w:rFonts w:ascii="Arial" w:hAnsi="Arial" w:cs="Arial"/>
        </w:rPr>
      </w:pPr>
    </w:p>
    <w:p w:rsidR="006D243E" w:rsidRPr="008C077E" w:rsidRDefault="006D243E" w:rsidP="00C84FF1">
      <w:pPr>
        <w:rPr>
          <w:rFonts w:ascii="Arial" w:hAnsi="Arial" w:cs="Arial"/>
        </w:rPr>
      </w:pPr>
    </w:p>
    <w:sectPr w:rsidR="006D243E" w:rsidRPr="008C077E" w:rsidSect="008C07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43E" w:rsidRDefault="006D243E" w:rsidP="00E33DFF">
      <w:r>
        <w:separator/>
      </w:r>
    </w:p>
  </w:endnote>
  <w:endnote w:type="continuationSeparator" w:id="1">
    <w:p w:rsidR="006D243E" w:rsidRDefault="006D243E" w:rsidP="00E33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43E" w:rsidRDefault="006D243E" w:rsidP="00E33DFF">
      <w:r>
        <w:separator/>
      </w:r>
    </w:p>
  </w:footnote>
  <w:footnote w:type="continuationSeparator" w:id="1">
    <w:p w:rsidR="006D243E" w:rsidRDefault="006D243E" w:rsidP="00E33D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312A8"/>
    <w:multiLevelType w:val="hybridMultilevel"/>
    <w:tmpl w:val="C6D44DEA"/>
    <w:lvl w:ilvl="0" w:tplc="4232EB7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5C5273B0"/>
    <w:multiLevelType w:val="hybridMultilevel"/>
    <w:tmpl w:val="7A0E03FA"/>
    <w:lvl w:ilvl="0" w:tplc="B98CA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4D2212D"/>
    <w:multiLevelType w:val="multilevel"/>
    <w:tmpl w:val="04FA674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">
    <w:nsid w:val="75185A98"/>
    <w:multiLevelType w:val="hybridMultilevel"/>
    <w:tmpl w:val="72F0C8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B8007B"/>
    <w:multiLevelType w:val="hybridMultilevel"/>
    <w:tmpl w:val="87707B20"/>
    <w:lvl w:ilvl="0" w:tplc="8556A0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E9310CD"/>
    <w:multiLevelType w:val="hybridMultilevel"/>
    <w:tmpl w:val="E080382A"/>
    <w:lvl w:ilvl="0" w:tplc="61A2E7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498"/>
    <w:rsid w:val="0001179D"/>
    <w:rsid w:val="00011A86"/>
    <w:rsid w:val="00017F2D"/>
    <w:rsid w:val="00025990"/>
    <w:rsid w:val="00030762"/>
    <w:rsid w:val="00031F8F"/>
    <w:rsid w:val="00034233"/>
    <w:rsid w:val="0004398F"/>
    <w:rsid w:val="00045305"/>
    <w:rsid w:val="0005336F"/>
    <w:rsid w:val="00056EDD"/>
    <w:rsid w:val="000610B0"/>
    <w:rsid w:val="000620B6"/>
    <w:rsid w:val="000634FA"/>
    <w:rsid w:val="0007531A"/>
    <w:rsid w:val="00076966"/>
    <w:rsid w:val="00084725"/>
    <w:rsid w:val="00092D22"/>
    <w:rsid w:val="000A1A8D"/>
    <w:rsid w:val="000A1E6E"/>
    <w:rsid w:val="000A629C"/>
    <w:rsid w:val="000B0A02"/>
    <w:rsid w:val="000B13B7"/>
    <w:rsid w:val="000B50F0"/>
    <w:rsid w:val="000C0858"/>
    <w:rsid w:val="000C4A8F"/>
    <w:rsid w:val="000D17B2"/>
    <w:rsid w:val="000E7B39"/>
    <w:rsid w:val="000F6D57"/>
    <w:rsid w:val="00101085"/>
    <w:rsid w:val="00103813"/>
    <w:rsid w:val="00104EB9"/>
    <w:rsid w:val="001100DE"/>
    <w:rsid w:val="00117B47"/>
    <w:rsid w:val="00122F29"/>
    <w:rsid w:val="00130090"/>
    <w:rsid w:val="001338B9"/>
    <w:rsid w:val="00133933"/>
    <w:rsid w:val="00140756"/>
    <w:rsid w:val="00144C38"/>
    <w:rsid w:val="00147A96"/>
    <w:rsid w:val="00147FAB"/>
    <w:rsid w:val="00164F8B"/>
    <w:rsid w:val="00166203"/>
    <w:rsid w:val="001708DF"/>
    <w:rsid w:val="00173DA6"/>
    <w:rsid w:val="00182E04"/>
    <w:rsid w:val="00183DFB"/>
    <w:rsid w:val="001903D2"/>
    <w:rsid w:val="00191763"/>
    <w:rsid w:val="0019234A"/>
    <w:rsid w:val="00192667"/>
    <w:rsid w:val="00196CE4"/>
    <w:rsid w:val="001A3CDD"/>
    <w:rsid w:val="001B0C2B"/>
    <w:rsid w:val="001B3C02"/>
    <w:rsid w:val="001C3252"/>
    <w:rsid w:val="001C5067"/>
    <w:rsid w:val="001D09F2"/>
    <w:rsid w:val="001D7D4D"/>
    <w:rsid w:val="001E5777"/>
    <w:rsid w:val="001F01EA"/>
    <w:rsid w:val="001F2E69"/>
    <w:rsid w:val="001F55DA"/>
    <w:rsid w:val="001F792F"/>
    <w:rsid w:val="0020339E"/>
    <w:rsid w:val="0020525A"/>
    <w:rsid w:val="00216B47"/>
    <w:rsid w:val="00222B85"/>
    <w:rsid w:val="00226115"/>
    <w:rsid w:val="00234B62"/>
    <w:rsid w:val="002434EB"/>
    <w:rsid w:val="00246B39"/>
    <w:rsid w:val="002578EA"/>
    <w:rsid w:val="00267CEB"/>
    <w:rsid w:val="00281ED5"/>
    <w:rsid w:val="0028435D"/>
    <w:rsid w:val="002872DE"/>
    <w:rsid w:val="00292DEE"/>
    <w:rsid w:val="0029564A"/>
    <w:rsid w:val="00296F26"/>
    <w:rsid w:val="002A05F1"/>
    <w:rsid w:val="002A5E42"/>
    <w:rsid w:val="002A67E6"/>
    <w:rsid w:val="002B0ABD"/>
    <w:rsid w:val="002B6394"/>
    <w:rsid w:val="002C1293"/>
    <w:rsid w:val="002C2CC8"/>
    <w:rsid w:val="002C37A3"/>
    <w:rsid w:val="002C595A"/>
    <w:rsid w:val="002D2F78"/>
    <w:rsid w:val="002D3B82"/>
    <w:rsid w:val="002D5868"/>
    <w:rsid w:val="002D64B9"/>
    <w:rsid w:val="002E05E6"/>
    <w:rsid w:val="002E221D"/>
    <w:rsid w:val="002E2F51"/>
    <w:rsid w:val="002E5498"/>
    <w:rsid w:val="002E7AEA"/>
    <w:rsid w:val="002F0C61"/>
    <w:rsid w:val="002F1D8F"/>
    <w:rsid w:val="002F6D69"/>
    <w:rsid w:val="00305BCA"/>
    <w:rsid w:val="0030673E"/>
    <w:rsid w:val="003152F7"/>
    <w:rsid w:val="003158FF"/>
    <w:rsid w:val="0031614A"/>
    <w:rsid w:val="003171DF"/>
    <w:rsid w:val="00317BC0"/>
    <w:rsid w:val="00320813"/>
    <w:rsid w:val="00333B57"/>
    <w:rsid w:val="00342082"/>
    <w:rsid w:val="00355D21"/>
    <w:rsid w:val="00364AAD"/>
    <w:rsid w:val="003773DD"/>
    <w:rsid w:val="003840B9"/>
    <w:rsid w:val="00397AB7"/>
    <w:rsid w:val="003A3D0E"/>
    <w:rsid w:val="003B2F63"/>
    <w:rsid w:val="003B415C"/>
    <w:rsid w:val="003C36D3"/>
    <w:rsid w:val="003C3FC4"/>
    <w:rsid w:val="003C5718"/>
    <w:rsid w:val="003C57E1"/>
    <w:rsid w:val="003C5D7B"/>
    <w:rsid w:val="003C7953"/>
    <w:rsid w:val="003D0408"/>
    <w:rsid w:val="003D38B5"/>
    <w:rsid w:val="003E036B"/>
    <w:rsid w:val="003E1084"/>
    <w:rsid w:val="003E3AA9"/>
    <w:rsid w:val="003E41F4"/>
    <w:rsid w:val="003F3465"/>
    <w:rsid w:val="003F5554"/>
    <w:rsid w:val="003F716F"/>
    <w:rsid w:val="00401C89"/>
    <w:rsid w:val="00403685"/>
    <w:rsid w:val="00412D2D"/>
    <w:rsid w:val="00424BAD"/>
    <w:rsid w:val="004320BF"/>
    <w:rsid w:val="004324A7"/>
    <w:rsid w:val="00434A1A"/>
    <w:rsid w:val="00435373"/>
    <w:rsid w:val="004361AD"/>
    <w:rsid w:val="00436D6A"/>
    <w:rsid w:val="00441074"/>
    <w:rsid w:val="0044479D"/>
    <w:rsid w:val="00446D19"/>
    <w:rsid w:val="00453660"/>
    <w:rsid w:val="0046105B"/>
    <w:rsid w:val="00465E65"/>
    <w:rsid w:val="004717EF"/>
    <w:rsid w:val="00471AB5"/>
    <w:rsid w:val="00474CC5"/>
    <w:rsid w:val="00474F5F"/>
    <w:rsid w:val="00474F67"/>
    <w:rsid w:val="00483A70"/>
    <w:rsid w:val="00485335"/>
    <w:rsid w:val="004860B4"/>
    <w:rsid w:val="00490044"/>
    <w:rsid w:val="00495A7D"/>
    <w:rsid w:val="0049794A"/>
    <w:rsid w:val="004A13AE"/>
    <w:rsid w:val="004A347D"/>
    <w:rsid w:val="004A7C27"/>
    <w:rsid w:val="004B04A3"/>
    <w:rsid w:val="004B2A97"/>
    <w:rsid w:val="004B5C7E"/>
    <w:rsid w:val="004B6615"/>
    <w:rsid w:val="004B73AD"/>
    <w:rsid w:val="004C19DD"/>
    <w:rsid w:val="004C2CE9"/>
    <w:rsid w:val="004D5869"/>
    <w:rsid w:val="004D6909"/>
    <w:rsid w:val="004D7239"/>
    <w:rsid w:val="004D7DFF"/>
    <w:rsid w:val="004E4CC8"/>
    <w:rsid w:val="004E7C7F"/>
    <w:rsid w:val="004F0754"/>
    <w:rsid w:val="004F0FE3"/>
    <w:rsid w:val="004F55E0"/>
    <w:rsid w:val="004F7882"/>
    <w:rsid w:val="005005C8"/>
    <w:rsid w:val="0050138B"/>
    <w:rsid w:val="005075DB"/>
    <w:rsid w:val="00513941"/>
    <w:rsid w:val="005167A6"/>
    <w:rsid w:val="00517C1E"/>
    <w:rsid w:val="00524648"/>
    <w:rsid w:val="005316D3"/>
    <w:rsid w:val="005334BC"/>
    <w:rsid w:val="005337AC"/>
    <w:rsid w:val="0054278A"/>
    <w:rsid w:val="00542E28"/>
    <w:rsid w:val="0054320E"/>
    <w:rsid w:val="00543460"/>
    <w:rsid w:val="005472EB"/>
    <w:rsid w:val="00550F8B"/>
    <w:rsid w:val="00550F95"/>
    <w:rsid w:val="005527C0"/>
    <w:rsid w:val="00555600"/>
    <w:rsid w:val="0056692C"/>
    <w:rsid w:val="00571CA2"/>
    <w:rsid w:val="005808DB"/>
    <w:rsid w:val="00585D0D"/>
    <w:rsid w:val="00595745"/>
    <w:rsid w:val="005A36D0"/>
    <w:rsid w:val="005B7C12"/>
    <w:rsid w:val="005C2E44"/>
    <w:rsid w:val="005C3580"/>
    <w:rsid w:val="005C3E34"/>
    <w:rsid w:val="005C4543"/>
    <w:rsid w:val="005D0299"/>
    <w:rsid w:val="005E6AFE"/>
    <w:rsid w:val="0060669E"/>
    <w:rsid w:val="00612234"/>
    <w:rsid w:val="00613AAA"/>
    <w:rsid w:val="006218CE"/>
    <w:rsid w:val="00621B35"/>
    <w:rsid w:val="0062372A"/>
    <w:rsid w:val="00631358"/>
    <w:rsid w:val="0063211D"/>
    <w:rsid w:val="0063389A"/>
    <w:rsid w:val="00637DAA"/>
    <w:rsid w:val="00641A26"/>
    <w:rsid w:val="006441CA"/>
    <w:rsid w:val="00645CF4"/>
    <w:rsid w:val="00647A76"/>
    <w:rsid w:val="00651DC6"/>
    <w:rsid w:val="006557A9"/>
    <w:rsid w:val="00655C17"/>
    <w:rsid w:val="00665192"/>
    <w:rsid w:val="00675FC3"/>
    <w:rsid w:val="006832AE"/>
    <w:rsid w:val="00683EDB"/>
    <w:rsid w:val="00692552"/>
    <w:rsid w:val="006A1ED1"/>
    <w:rsid w:val="006A4693"/>
    <w:rsid w:val="006A7171"/>
    <w:rsid w:val="006B52CB"/>
    <w:rsid w:val="006B5FB3"/>
    <w:rsid w:val="006B6E29"/>
    <w:rsid w:val="006C0DC7"/>
    <w:rsid w:val="006C44CA"/>
    <w:rsid w:val="006C613F"/>
    <w:rsid w:val="006D243E"/>
    <w:rsid w:val="006D255D"/>
    <w:rsid w:val="006D2A17"/>
    <w:rsid w:val="006D43E4"/>
    <w:rsid w:val="006D4B3F"/>
    <w:rsid w:val="006D70D0"/>
    <w:rsid w:val="006E3FAF"/>
    <w:rsid w:val="006E5509"/>
    <w:rsid w:val="006F5755"/>
    <w:rsid w:val="006F7A0B"/>
    <w:rsid w:val="007130D4"/>
    <w:rsid w:val="00715DF7"/>
    <w:rsid w:val="007171E2"/>
    <w:rsid w:val="00725052"/>
    <w:rsid w:val="0073551C"/>
    <w:rsid w:val="007356FC"/>
    <w:rsid w:val="0074197E"/>
    <w:rsid w:val="00742013"/>
    <w:rsid w:val="007425AA"/>
    <w:rsid w:val="00742ACF"/>
    <w:rsid w:val="00752ECA"/>
    <w:rsid w:val="00754BCC"/>
    <w:rsid w:val="00756AF6"/>
    <w:rsid w:val="0076032F"/>
    <w:rsid w:val="00760D11"/>
    <w:rsid w:val="007611A8"/>
    <w:rsid w:val="007663BB"/>
    <w:rsid w:val="007674B0"/>
    <w:rsid w:val="007711C2"/>
    <w:rsid w:val="00771AB8"/>
    <w:rsid w:val="0078048D"/>
    <w:rsid w:val="007A2E39"/>
    <w:rsid w:val="007B3BB2"/>
    <w:rsid w:val="007B4C36"/>
    <w:rsid w:val="007C0263"/>
    <w:rsid w:val="007C0A05"/>
    <w:rsid w:val="007C3C14"/>
    <w:rsid w:val="007C5EA2"/>
    <w:rsid w:val="007E028D"/>
    <w:rsid w:val="007E1884"/>
    <w:rsid w:val="007F175C"/>
    <w:rsid w:val="0080187E"/>
    <w:rsid w:val="00806916"/>
    <w:rsid w:val="00816A3B"/>
    <w:rsid w:val="00817287"/>
    <w:rsid w:val="00822EB6"/>
    <w:rsid w:val="00830A97"/>
    <w:rsid w:val="00831186"/>
    <w:rsid w:val="00833A66"/>
    <w:rsid w:val="00841210"/>
    <w:rsid w:val="00842176"/>
    <w:rsid w:val="00844968"/>
    <w:rsid w:val="00851DD4"/>
    <w:rsid w:val="0085254A"/>
    <w:rsid w:val="00870411"/>
    <w:rsid w:val="0087076E"/>
    <w:rsid w:val="008714E9"/>
    <w:rsid w:val="0087316C"/>
    <w:rsid w:val="00873488"/>
    <w:rsid w:val="008808B8"/>
    <w:rsid w:val="008A0878"/>
    <w:rsid w:val="008C0776"/>
    <w:rsid w:val="008C077E"/>
    <w:rsid w:val="008C0F0A"/>
    <w:rsid w:val="008C1099"/>
    <w:rsid w:val="008C2C97"/>
    <w:rsid w:val="008C5496"/>
    <w:rsid w:val="008C69F9"/>
    <w:rsid w:val="008D6E51"/>
    <w:rsid w:val="008D7E7B"/>
    <w:rsid w:val="008E12D7"/>
    <w:rsid w:val="008F2EA3"/>
    <w:rsid w:val="008F3002"/>
    <w:rsid w:val="008F60C3"/>
    <w:rsid w:val="008F6BD5"/>
    <w:rsid w:val="009020C7"/>
    <w:rsid w:val="009038E6"/>
    <w:rsid w:val="009130D9"/>
    <w:rsid w:val="00913650"/>
    <w:rsid w:val="00917D44"/>
    <w:rsid w:val="009320F9"/>
    <w:rsid w:val="0094167E"/>
    <w:rsid w:val="00957FA9"/>
    <w:rsid w:val="0096666D"/>
    <w:rsid w:val="009679CD"/>
    <w:rsid w:val="00971E69"/>
    <w:rsid w:val="0097211F"/>
    <w:rsid w:val="0097253C"/>
    <w:rsid w:val="0097721A"/>
    <w:rsid w:val="00982214"/>
    <w:rsid w:val="00983B71"/>
    <w:rsid w:val="00984B4A"/>
    <w:rsid w:val="009935DA"/>
    <w:rsid w:val="009973A9"/>
    <w:rsid w:val="009B1DF0"/>
    <w:rsid w:val="009B242D"/>
    <w:rsid w:val="009C01C4"/>
    <w:rsid w:val="009C6A77"/>
    <w:rsid w:val="009D3768"/>
    <w:rsid w:val="009E23CF"/>
    <w:rsid w:val="009E2406"/>
    <w:rsid w:val="009E5D70"/>
    <w:rsid w:val="009F3509"/>
    <w:rsid w:val="009F78C8"/>
    <w:rsid w:val="009F799D"/>
    <w:rsid w:val="00A04C10"/>
    <w:rsid w:val="00A10EAD"/>
    <w:rsid w:val="00A127B9"/>
    <w:rsid w:val="00A20993"/>
    <w:rsid w:val="00A213E2"/>
    <w:rsid w:val="00A253BE"/>
    <w:rsid w:val="00A279B9"/>
    <w:rsid w:val="00A32915"/>
    <w:rsid w:val="00A40053"/>
    <w:rsid w:val="00A42738"/>
    <w:rsid w:val="00A57BDD"/>
    <w:rsid w:val="00A745EA"/>
    <w:rsid w:val="00A7566B"/>
    <w:rsid w:val="00A85A15"/>
    <w:rsid w:val="00A86C3B"/>
    <w:rsid w:val="00A9133D"/>
    <w:rsid w:val="00A924A2"/>
    <w:rsid w:val="00A97285"/>
    <w:rsid w:val="00AA7FDE"/>
    <w:rsid w:val="00AB104B"/>
    <w:rsid w:val="00AB1A29"/>
    <w:rsid w:val="00AB24C5"/>
    <w:rsid w:val="00AB34AF"/>
    <w:rsid w:val="00AB519F"/>
    <w:rsid w:val="00AB63D4"/>
    <w:rsid w:val="00AB7DFC"/>
    <w:rsid w:val="00AC328D"/>
    <w:rsid w:val="00AD33AC"/>
    <w:rsid w:val="00AD5725"/>
    <w:rsid w:val="00AD6538"/>
    <w:rsid w:val="00AE0E4E"/>
    <w:rsid w:val="00AE3AEA"/>
    <w:rsid w:val="00AF48B8"/>
    <w:rsid w:val="00AF7571"/>
    <w:rsid w:val="00B00134"/>
    <w:rsid w:val="00B007FC"/>
    <w:rsid w:val="00B017D3"/>
    <w:rsid w:val="00B01D30"/>
    <w:rsid w:val="00B0363B"/>
    <w:rsid w:val="00B14B95"/>
    <w:rsid w:val="00B25948"/>
    <w:rsid w:val="00B26A3A"/>
    <w:rsid w:val="00B2763E"/>
    <w:rsid w:val="00B4267D"/>
    <w:rsid w:val="00B60C7D"/>
    <w:rsid w:val="00B633EC"/>
    <w:rsid w:val="00B73BC9"/>
    <w:rsid w:val="00B80575"/>
    <w:rsid w:val="00B8529F"/>
    <w:rsid w:val="00B92492"/>
    <w:rsid w:val="00B9319F"/>
    <w:rsid w:val="00B93E6F"/>
    <w:rsid w:val="00BB1A02"/>
    <w:rsid w:val="00BB1C86"/>
    <w:rsid w:val="00BB31B6"/>
    <w:rsid w:val="00BC3309"/>
    <w:rsid w:val="00BC43BC"/>
    <w:rsid w:val="00BC5E95"/>
    <w:rsid w:val="00BD063A"/>
    <w:rsid w:val="00BD08C3"/>
    <w:rsid w:val="00BD2895"/>
    <w:rsid w:val="00BD2B98"/>
    <w:rsid w:val="00BE0221"/>
    <w:rsid w:val="00BE0329"/>
    <w:rsid w:val="00BE3963"/>
    <w:rsid w:val="00BE73F9"/>
    <w:rsid w:val="00C013C9"/>
    <w:rsid w:val="00C04710"/>
    <w:rsid w:val="00C05F16"/>
    <w:rsid w:val="00C10760"/>
    <w:rsid w:val="00C1265C"/>
    <w:rsid w:val="00C13CFE"/>
    <w:rsid w:val="00C263A0"/>
    <w:rsid w:val="00C269B7"/>
    <w:rsid w:val="00C37718"/>
    <w:rsid w:val="00C3795A"/>
    <w:rsid w:val="00C51E89"/>
    <w:rsid w:val="00C667BD"/>
    <w:rsid w:val="00C671D7"/>
    <w:rsid w:val="00C75453"/>
    <w:rsid w:val="00C80D7E"/>
    <w:rsid w:val="00C81803"/>
    <w:rsid w:val="00C84FF1"/>
    <w:rsid w:val="00C96887"/>
    <w:rsid w:val="00CA3370"/>
    <w:rsid w:val="00CA5EFE"/>
    <w:rsid w:val="00CB420A"/>
    <w:rsid w:val="00CB789E"/>
    <w:rsid w:val="00CC0ADD"/>
    <w:rsid w:val="00CC21AC"/>
    <w:rsid w:val="00CC2A2E"/>
    <w:rsid w:val="00CC3752"/>
    <w:rsid w:val="00CC688A"/>
    <w:rsid w:val="00CC7861"/>
    <w:rsid w:val="00CD42C6"/>
    <w:rsid w:val="00CD5079"/>
    <w:rsid w:val="00CD7CC9"/>
    <w:rsid w:val="00CE11EF"/>
    <w:rsid w:val="00CE5C70"/>
    <w:rsid w:val="00CE61F8"/>
    <w:rsid w:val="00CE6FF0"/>
    <w:rsid w:val="00D044E6"/>
    <w:rsid w:val="00D06ED3"/>
    <w:rsid w:val="00D10DD8"/>
    <w:rsid w:val="00D123AD"/>
    <w:rsid w:val="00D13BF5"/>
    <w:rsid w:val="00D20072"/>
    <w:rsid w:val="00D5005B"/>
    <w:rsid w:val="00D507EE"/>
    <w:rsid w:val="00D562F5"/>
    <w:rsid w:val="00D64EA0"/>
    <w:rsid w:val="00D76310"/>
    <w:rsid w:val="00D814AA"/>
    <w:rsid w:val="00D81C74"/>
    <w:rsid w:val="00D821E4"/>
    <w:rsid w:val="00D8569B"/>
    <w:rsid w:val="00D877BE"/>
    <w:rsid w:val="00D94D10"/>
    <w:rsid w:val="00DA3ED1"/>
    <w:rsid w:val="00DA4B60"/>
    <w:rsid w:val="00DB0F96"/>
    <w:rsid w:val="00DB6B8F"/>
    <w:rsid w:val="00DC20A8"/>
    <w:rsid w:val="00DC266B"/>
    <w:rsid w:val="00DC65CC"/>
    <w:rsid w:val="00DD3381"/>
    <w:rsid w:val="00DD3415"/>
    <w:rsid w:val="00DD3A3B"/>
    <w:rsid w:val="00DE6320"/>
    <w:rsid w:val="00DE6E93"/>
    <w:rsid w:val="00DF6150"/>
    <w:rsid w:val="00E0166A"/>
    <w:rsid w:val="00E01FF2"/>
    <w:rsid w:val="00E10732"/>
    <w:rsid w:val="00E11253"/>
    <w:rsid w:val="00E17173"/>
    <w:rsid w:val="00E2138E"/>
    <w:rsid w:val="00E2642F"/>
    <w:rsid w:val="00E322A2"/>
    <w:rsid w:val="00E339FA"/>
    <w:rsid w:val="00E33DFF"/>
    <w:rsid w:val="00E361DE"/>
    <w:rsid w:val="00E438F6"/>
    <w:rsid w:val="00E53A13"/>
    <w:rsid w:val="00E5781F"/>
    <w:rsid w:val="00E62252"/>
    <w:rsid w:val="00E84A1B"/>
    <w:rsid w:val="00EB4A2C"/>
    <w:rsid w:val="00EB5BEF"/>
    <w:rsid w:val="00ED2B3C"/>
    <w:rsid w:val="00EE1622"/>
    <w:rsid w:val="00EE64ED"/>
    <w:rsid w:val="00EF1865"/>
    <w:rsid w:val="00F01302"/>
    <w:rsid w:val="00F02E5E"/>
    <w:rsid w:val="00F045FD"/>
    <w:rsid w:val="00F0787E"/>
    <w:rsid w:val="00F11C15"/>
    <w:rsid w:val="00F25936"/>
    <w:rsid w:val="00F27814"/>
    <w:rsid w:val="00F3194F"/>
    <w:rsid w:val="00F47500"/>
    <w:rsid w:val="00F52C29"/>
    <w:rsid w:val="00F60A8E"/>
    <w:rsid w:val="00F7070D"/>
    <w:rsid w:val="00F73E29"/>
    <w:rsid w:val="00F7414D"/>
    <w:rsid w:val="00F80BE8"/>
    <w:rsid w:val="00F833CD"/>
    <w:rsid w:val="00F92A18"/>
    <w:rsid w:val="00F92BCC"/>
    <w:rsid w:val="00F9547A"/>
    <w:rsid w:val="00F97B0F"/>
    <w:rsid w:val="00FA0428"/>
    <w:rsid w:val="00FA36CF"/>
    <w:rsid w:val="00FC1140"/>
    <w:rsid w:val="00FC26AF"/>
    <w:rsid w:val="00FC3D0D"/>
    <w:rsid w:val="00FD085E"/>
    <w:rsid w:val="00FD6253"/>
    <w:rsid w:val="00FE13F9"/>
    <w:rsid w:val="00FF3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9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uiPriority w:val="99"/>
    <w:rsid w:val="002E5498"/>
    <w:pPr>
      <w:suppressAutoHyphens/>
      <w:autoSpaceDE w:val="0"/>
      <w:ind w:firstLine="720"/>
    </w:pPr>
    <w:rPr>
      <w:rFonts w:ascii="Arial" w:hAnsi="Arial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E33DF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33DF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E33DF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33DFF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E23C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8C077E"/>
    <w:pPr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219F0"/>
    <w:rPr>
      <w:rFonts w:ascii="Times New Roman" w:eastAsia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semiHidden/>
    <w:rsid w:val="008C077E"/>
    <w:pPr>
      <w:ind w:firstLine="720"/>
      <w:jc w:val="both"/>
    </w:pPr>
    <w:rPr>
      <w:rFonts w:eastAsia="Calibri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219F0"/>
    <w:rPr>
      <w:rFonts w:ascii="Times New Roman" w:eastAsia="Times New Roman" w:hAnsi="Times New Roman"/>
      <w:sz w:val="16"/>
      <w:szCs w:val="16"/>
    </w:rPr>
  </w:style>
  <w:style w:type="paragraph" w:styleId="Title">
    <w:name w:val="Title"/>
    <w:basedOn w:val="Normal"/>
    <w:link w:val="TitleChar"/>
    <w:uiPriority w:val="99"/>
    <w:qFormat/>
    <w:locked/>
    <w:rsid w:val="008C077E"/>
    <w:pPr>
      <w:jc w:val="center"/>
    </w:pPr>
    <w:rPr>
      <w:rFonts w:eastAsia="Calibri"/>
      <w:b/>
      <w:sz w:val="20"/>
    </w:rPr>
  </w:style>
  <w:style w:type="character" w:customStyle="1" w:styleId="TitleChar">
    <w:name w:val="Title Char"/>
    <w:basedOn w:val="DefaultParagraphFont"/>
    <w:link w:val="Title"/>
    <w:uiPriority w:val="10"/>
    <w:rsid w:val="00E219F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Nonformat">
    <w:name w:val="ConsNonformat"/>
    <w:uiPriority w:val="99"/>
    <w:rsid w:val="008C077E"/>
    <w:pPr>
      <w:widowControl w:val="0"/>
    </w:pPr>
    <w:rPr>
      <w:rFonts w:ascii="Courier New" w:hAnsi="Courier New"/>
      <w:sz w:val="20"/>
      <w:szCs w:val="20"/>
    </w:rPr>
  </w:style>
  <w:style w:type="character" w:customStyle="1" w:styleId="BodyTextIndent3Char1">
    <w:name w:val="Body Text Indent 3 Char1"/>
    <w:link w:val="BodyTextIndent3"/>
    <w:uiPriority w:val="99"/>
    <w:semiHidden/>
    <w:locked/>
    <w:rsid w:val="008C077E"/>
    <w:rPr>
      <w:sz w:val="24"/>
      <w:lang w:val="ru-RU" w:eastAsia="ru-RU"/>
    </w:rPr>
  </w:style>
  <w:style w:type="character" w:styleId="Hyperlink">
    <w:name w:val="Hyperlink"/>
    <w:basedOn w:val="DefaultParagraphFont"/>
    <w:uiPriority w:val="99"/>
    <w:rsid w:val="008C077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C077E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8C077E"/>
    <w:pPr>
      <w:spacing w:before="100" w:beforeAutospacing="1" w:after="100" w:afterAutospacing="1"/>
    </w:pPr>
    <w:rPr>
      <w:rFonts w:eastAsia="Calibri"/>
      <w:sz w:val="20"/>
      <w:szCs w:val="20"/>
    </w:rPr>
  </w:style>
  <w:style w:type="paragraph" w:customStyle="1" w:styleId="xl65">
    <w:name w:val="xl65"/>
    <w:basedOn w:val="Normal"/>
    <w:uiPriority w:val="99"/>
    <w:rsid w:val="008C077E"/>
    <w:pPr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66">
    <w:name w:val="xl66"/>
    <w:basedOn w:val="Normal"/>
    <w:uiPriority w:val="99"/>
    <w:rsid w:val="008C077E"/>
    <w:pPr>
      <w:spacing w:before="100" w:beforeAutospacing="1" w:after="100" w:afterAutospacing="1"/>
      <w:jc w:val="right"/>
    </w:pPr>
    <w:rPr>
      <w:rFonts w:eastAsia="Calibri"/>
      <w:b/>
      <w:bCs/>
    </w:rPr>
  </w:style>
  <w:style w:type="paragraph" w:customStyle="1" w:styleId="xl67">
    <w:name w:val="xl67"/>
    <w:basedOn w:val="Normal"/>
    <w:uiPriority w:val="99"/>
    <w:rsid w:val="008C077E"/>
    <w:pPr>
      <w:spacing w:before="100" w:beforeAutospacing="1" w:after="100" w:afterAutospacing="1"/>
    </w:pPr>
    <w:rPr>
      <w:rFonts w:eastAsia="Calibri"/>
    </w:rPr>
  </w:style>
  <w:style w:type="paragraph" w:customStyle="1" w:styleId="xl68">
    <w:name w:val="xl68"/>
    <w:basedOn w:val="Normal"/>
    <w:uiPriority w:val="99"/>
    <w:rsid w:val="008C077E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9">
    <w:name w:val="xl69"/>
    <w:basedOn w:val="Normal"/>
    <w:uiPriority w:val="99"/>
    <w:rsid w:val="008C0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70">
    <w:name w:val="xl70"/>
    <w:basedOn w:val="Normal"/>
    <w:uiPriority w:val="99"/>
    <w:rsid w:val="008C0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71">
    <w:name w:val="xl71"/>
    <w:basedOn w:val="Normal"/>
    <w:uiPriority w:val="99"/>
    <w:rsid w:val="008C0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72">
    <w:name w:val="xl72"/>
    <w:basedOn w:val="Normal"/>
    <w:uiPriority w:val="99"/>
    <w:rsid w:val="008C0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73">
    <w:name w:val="xl73"/>
    <w:basedOn w:val="Normal"/>
    <w:uiPriority w:val="99"/>
    <w:rsid w:val="008C0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74">
    <w:name w:val="xl74"/>
    <w:basedOn w:val="Normal"/>
    <w:uiPriority w:val="99"/>
    <w:rsid w:val="008C0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</w:rPr>
  </w:style>
  <w:style w:type="paragraph" w:customStyle="1" w:styleId="xl75">
    <w:name w:val="xl75"/>
    <w:basedOn w:val="Normal"/>
    <w:uiPriority w:val="99"/>
    <w:rsid w:val="008C0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76">
    <w:name w:val="xl76"/>
    <w:basedOn w:val="Normal"/>
    <w:uiPriority w:val="99"/>
    <w:rsid w:val="008C0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</w:rPr>
  </w:style>
  <w:style w:type="paragraph" w:customStyle="1" w:styleId="xl77">
    <w:name w:val="xl77"/>
    <w:basedOn w:val="Normal"/>
    <w:uiPriority w:val="99"/>
    <w:rsid w:val="008C0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i/>
      <w:iCs/>
    </w:rPr>
  </w:style>
  <w:style w:type="paragraph" w:customStyle="1" w:styleId="xl78">
    <w:name w:val="xl78"/>
    <w:basedOn w:val="Normal"/>
    <w:uiPriority w:val="99"/>
    <w:rsid w:val="008C0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i/>
      <w:iCs/>
    </w:rPr>
  </w:style>
  <w:style w:type="paragraph" w:customStyle="1" w:styleId="xl79">
    <w:name w:val="xl79"/>
    <w:basedOn w:val="Normal"/>
    <w:uiPriority w:val="99"/>
    <w:rsid w:val="008C0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i/>
      <w:iCs/>
    </w:rPr>
  </w:style>
  <w:style w:type="paragraph" w:customStyle="1" w:styleId="xl80">
    <w:name w:val="xl80"/>
    <w:basedOn w:val="Normal"/>
    <w:uiPriority w:val="99"/>
    <w:rsid w:val="008C0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81">
    <w:name w:val="xl81"/>
    <w:basedOn w:val="Normal"/>
    <w:uiPriority w:val="99"/>
    <w:rsid w:val="008C0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</w:rPr>
  </w:style>
  <w:style w:type="paragraph" w:customStyle="1" w:styleId="xl82">
    <w:name w:val="xl82"/>
    <w:basedOn w:val="Normal"/>
    <w:uiPriority w:val="99"/>
    <w:rsid w:val="008C0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Calibri"/>
    </w:rPr>
  </w:style>
  <w:style w:type="paragraph" w:customStyle="1" w:styleId="xl83">
    <w:name w:val="xl83"/>
    <w:basedOn w:val="Normal"/>
    <w:uiPriority w:val="99"/>
    <w:rsid w:val="008C07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84">
    <w:name w:val="xl84"/>
    <w:basedOn w:val="Normal"/>
    <w:uiPriority w:val="99"/>
    <w:rsid w:val="008C07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85">
    <w:name w:val="xl85"/>
    <w:basedOn w:val="Normal"/>
    <w:uiPriority w:val="99"/>
    <w:rsid w:val="008C0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86">
    <w:name w:val="xl86"/>
    <w:basedOn w:val="Normal"/>
    <w:uiPriority w:val="99"/>
    <w:rsid w:val="008C0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i/>
      <w:iCs/>
    </w:rPr>
  </w:style>
  <w:style w:type="paragraph" w:customStyle="1" w:styleId="xl87">
    <w:name w:val="xl87"/>
    <w:basedOn w:val="Normal"/>
    <w:uiPriority w:val="99"/>
    <w:rsid w:val="008C0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i/>
      <w:iCs/>
    </w:rPr>
  </w:style>
  <w:style w:type="paragraph" w:customStyle="1" w:styleId="xl88">
    <w:name w:val="xl88"/>
    <w:basedOn w:val="Normal"/>
    <w:uiPriority w:val="99"/>
    <w:rsid w:val="008C0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</w:rPr>
  </w:style>
  <w:style w:type="paragraph" w:customStyle="1" w:styleId="xl89">
    <w:name w:val="xl89"/>
    <w:basedOn w:val="Normal"/>
    <w:uiPriority w:val="99"/>
    <w:rsid w:val="008C0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90">
    <w:name w:val="xl90"/>
    <w:basedOn w:val="Normal"/>
    <w:uiPriority w:val="99"/>
    <w:rsid w:val="008C0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91">
    <w:name w:val="xl91"/>
    <w:basedOn w:val="Normal"/>
    <w:uiPriority w:val="99"/>
    <w:rsid w:val="008C07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i/>
      <w:iCs/>
    </w:rPr>
  </w:style>
  <w:style w:type="paragraph" w:customStyle="1" w:styleId="xl92">
    <w:name w:val="xl92"/>
    <w:basedOn w:val="Normal"/>
    <w:uiPriority w:val="99"/>
    <w:rsid w:val="008C07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i/>
      <w:iCs/>
    </w:rPr>
  </w:style>
  <w:style w:type="paragraph" w:customStyle="1" w:styleId="xl93">
    <w:name w:val="xl93"/>
    <w:basedOn w:val="Normal"/>
    <w:uiPriority w:val="99"/>
    <w:rsid w:val="008C0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</w:rPr>
  </w:style>
  <w:style w:type="paragraph" w:customStyle="1" w:styleId="xl94">
    <w:name w:val="xl94"/>
    <w:basedOn w:val="Normal"/>
    <w:uiPriority w:val="99"/>
    <w:rsid w:val="008C07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color w:val="000000"/>
    </w:rPr>
  </w:style>
  <w:style w:type="paragraph" w:customStyle="1" w:styleId="xl95">
    <w:name w:val="xl95"/>
    <w:basedOn w:val="Normal"/>
    <w:uiPriority w:val="99"/>
    <w:rsid w:val="008C07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i/>
      <w:iCs/>
      <w:color w:val="000000"/>
    </w:rPr>
  </w:style>
  <w:style w:type="paragraph" w:customStyle="1" w:styleId="xl96">
    <w:name w:val="xl96"/>
    <w:basedOn w:val="Normal"/>
    <w:uiPriority w:val="99"/>
    <w:rsid w:val="008C0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97">
    <w:name w:val="xl97"/>
    <w:basedOn w:val="Normal"/>
    <w:uiPriority w:val="99"/>
    <w:rsid w:val="008C07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i/>
      <w:iCs/>
      <w:color w:val="000000"/>
    </w:rPr>
  </w:style>
  <w:style w:type="paragraph" w:customStyle="1" w:styleId="xl98">
    <w:name w:val="xl98"/>
    <w:basedOn w:val="Normal"/>
    <w:uiPriority w:val="99"/>
    <w:rsid w:val="008C0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FF0000"/>
    </w:rPr>
  </w:style>
  <w:style w:type="paragraph" w:customStyle="1" w:styleId="xl99">
    <w:name w:val="xl99"/>
    <w:basedOn w:val="Normal"/>
    <w:uiPriority w:val="99"/>
    <w:rsid w:val="008C0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00">
    <w:name w:val="xl100"/>
    <w:basedOn w:val="Normal"/>
    <w:uiPriority w:val="99"/>
    <w:rsid w:val="008C07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</w:rPr>
  </w:style>
  <w:style w:type="paragraph" w:customStyle="1" w:styleId="xl101">
    <w:name w:val="xl101"/>
    <w:basedOn w:val="Normal"/>
    <w:uiPriority w:val="99"/>
    <w:rsid w:val="008C07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i/>
      <w:iCs/>
    </w:rPr>
  </w:style>
  <w:style w:type="paragraph" w:customStyle="1" w:styleId="xl102">
    <w:name w:val="xl102"/>
    <w:basedOn w:val="Normal"/>
    <w:uiPriority w:val="99"/>
    <w:rsid w:val="008C077E"/>
    <w:pPr>
      <w:spacing w:before="100" w:beforeAutospacing="1" w:after="100" w:afterAutospacing="1"/>
    </w:pPr>
    <w:rPr>
      <w:rFonts w:eastAsia="Calibri"/>
    </w:rPr>
  </w:style>
  <w:style w:type="paragraph" w:customStyle="1" w:styleId="xl103">
    <w:name w:val="xl103"/>
    <w:basedOn w:val="Normal"/>
    <w:uiPriority w:val="99"/>
    <w:rsid w:val="008C077E"/>
    <w:pP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04">
    <w:name w:val="xl104"/>
    <w:basedOn w:val="Normal"/>
    <w:uiPriority w:val="99"/>
    <w:rsid w:val="008C077E"/>
    <w:pP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05">
    <w:name w:val="xl105"/>
    <w:basedOn w:val="Normal"/>
    <w:uiPriority w:val="99"/>
    <w:rsid w:val="008C077E"/>
    <w:pP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77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448</TotalTime>
  <Pages>24</Pages>
  <Words>4714</Words>
  <Characters>26874</Characters>
  <Application>Microsoft Office Outlook</Application>
  <DocSecurity>0</DocSecurity>
  <Lines>0</Lines>
  <Paragraphs>0</Paragraphs>
  <ScaleCrop>false</ScaleCrop>
  <Company>Буерак-Поповское сельское поселение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Администрация 3</cp:lastModifiedBy>
  <cp:revision>194</cp:revision>
  <cp:lastPrinted>2016-09-23T09:49:00Z</cp:lastPrinted>
  <dcterms:created xsi:type="dcterms:W3CDTF">2015-02-09T09:27:00Z</dcterms:created>
  <dcterms:modified xsi:type="dcterms:W3CDTF">2022-02-01T08:24:00Z</dcterms:modified>
</cp:coreProperties>
</file>